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D5B3C" w14:textId="65EAB132" w:rsidR="00F61DDA" w:rsidRPr="00F61DDA" w:rsidRDefault="0007267E" w:rsidP="00F61DDA">
      <w:pPr>
        <w:jc w:val="center"/>
        <w:rPr>
          <w:u w:val="single"/>
        </w:rPr>
      </w:pPr>
      <w:bookmarkStart w:id="0" w:name="_GoBack"/>
      <w:bookmarkEnd w:id="0"/>
      <w:r>
        <w:rPr>
          <w:noProof/>
          <w:u w:val="single"/>
        </w:rPr>
        <mc:AlternateContent>
          <mc:Choice Requires="wps">
            <w:drawing>
              <wp:anchor distT="0" distB="0" distL="114300" distR="114300" simplePos="0" relativeHeight="251661312" behindDoc="0" locked="0" layoutInCell="0" allowOverlap="1" wp14:anchorId="779CAC31" wp14:editId="774A96C6">
                <wp:simplePos x="0" y="0"/>
                <wp:positionH relativeFrom="column">
                  <wp:posOffset>0</wp:posOffset>
                </wp:positionH>
                <wp:positionV relativeFrom="page">
                  <wp:posOffset>9601200</wp:posOffset>
                </wp:positionV>
                <wp:extent cx="5943600" cy="274320"/>
                <wp:effectExtent l="0" t="0" r="0" b="11430"/>
                <wp:wrapNone/>
                <wp:docPr id="4"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CA8D50" w14:textId="6D5D2A28" w:rsidR="0007267E" w:rsidRPr="0007267E" w:rsidRDefault="0007267E" w:rsidP="0007267E">
                            <w:pPr>
                              <w:rPr>
                                <w:sz w:val="16"/>
                              </w:rPr>
                            </w:pPr>
                            <w:r>
                              <w:rPr>
                                <w:sz w:val="16"/>
                              </w:rPr>
                              <w:fldChar w:fldCharType="begin"/>
                            </w:r>
                            <w:r>
                              <w:rPr>
                                <w:sz w:val="16"/>
                              </w:rPr>
                              <w:instrText xml:space="preserve"> </w:instrText>
                            </w:r>
                            <w:r w:rsidRPr="0007267E">
                              <w:rPr>
                                <w:sz w:val="16"/>
                              </w:rPr>
                              <w:instrText>IF "</w:instrText>
                            </w:r>
                            <w:r w:rsidRPr="0007267E">
                              <w:rPr>
                                <w:sz w:val="16"/>
                              </w:rPr>
                              <w:fldChar w:fldCharType="begin"/>
                            </w:r>
                            <w:r w:rsidRPr="0007267E">
                              <w:rPr>
                                <w:sz w:val="16"/>
                              </w:rPr>
                              <w:instrText xml:space="preserve"> DOCVARIABLE "SWDocIDLocation" </w:instrText>
                            </w:r>
                            <w:r w:rsidRPr="0007267E">
                              <w:rPr>
                                <w:sz w:val="16"/>
                              </w:rPr>
                              <w:fldChar w:fldCharType="separate"/>
                            </w:r>
                            <w:r>
                              <w:rPr>
                                <w:sz w:val="16"/>
                              </w:rPr>
                              <w:instrText>2</w:instrText>
                            </w:r>
                            <w:r w:rsidRPr="0007267E">
                              <w:rPr>
                                <w:sz w:val="16"/>
                              </w:rPr>
                              <w:fldChar w:fldCharType="end"/>
                            </w:r>
                            <w:r w:rsidRPr="0007267E">
                              <w:rPr>
                                <w:sz w:val="16"/>
                              </w:rPr>
                              <w:instrText>" = "2" "</w:instrText>
                            </w:r>
                            <w:r w:rsidRPr="0007267E">
                              <w:rPr>
                                <w:sz w:val="16"/>
                              </w:rPr>
                              <w:fldChar w:fldCharType="begin"/>
                            </w:r>
                            <w:r w:rsidRPr="0007267E">
                              <w:rPr>
                                <w:sz w:val="16"/>
                              </w:rPr>
                              <w:instrText xml:space="preserve"> DOCPROPERTY "SWDocID" </w:instrText>
                            </w:r>
                            <w:r w:rsidRPr="0007267E">
                              <w:rPr>
                                <w:sz w:val="16"/>
                              </w:rPr>
                              <w:fldChar w:fldCharType="separate"/>
                            </w:r>
                            <w:r>
                              <w:rPr>
                                <w:sz w:val="16"/>
                              </w:rPr>
                              <w:instrText>110328.0000001 EMF_US 88394479v3</w:instrText>
                            </w:r>
                            <w:r w:rsidRPr="0007267E">
                              <w:rPr>
                                <w:sz w:val="16"/>
                              </w:rPr>
                              <w:fldChar w:fldCharType="end"/>
                            </w:r>
                            <w:r w:rsidRPr="0007267E">
                              <w:rPr>
                                <w:sz w:val="16"/>
                              </w:rPr>
                              <w:instrText>" ""</w:instrText>
                            </w:r>
                            <w:r>
                              <w:rPr>
                                <w:sz w:val="16"/>
                              </w:rPr>
                              <w:instrText xml:space="preserve"> </w:instrText>
                            </w:r>
                            <w:r>
                              <w:rPr>
                                <w:sz w:val="16"/>
                              </w:rPr>
                              <w:fldChar w:fldCharType="separate"/>
                            </w:r>
                            <w:r>
                              <w:rPr>
                                <w:noProof/>
                                <w:sz w:val="16"/>
                              </w:rPr>
                              <w:t>110328.0000001 EMF_US 88394479v3</w:t>
                            </w:r>
                            <w:r>
                              <w:rPr>
                                <w:sz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79CAC31"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" o:allowincell="f" filled="f" stroked="f" strokeweight=".5pt">
                <v:textbox inset="0,0,0,0">
                  <w:txbxContent>
                    <w:p w14:paraId="60CA8D50" w14:textId="6D5D2A28" w:rsidR="0007267E" w:rsidRPr="0007267E" w:rsidRDefault="0007267E" w:rsidP="0007267E">
                      <w:pPr>
                        <w:rPr>
                          <w:sz w:val="16"/>
                        </w:rPr>
                      </w:pPr>
                      <w:r>
                        <w:rPr>
                          <w:sz w:val="16"/>
                        </w:rPr>
                        <w:fldChar w:fldCharType="begin"/>
                      </w:r>
                      <w:r>
                        <w:rPr>
                          <w:sz w:val="16"/>
                        </w:rPr>
                        <w:instrText xml:space="preserve"> </w:instrText>
                      </w:r>
                      <w:r w:rsidRPr="0007267E">
                        <w:rPr>
                          <w:sz w:val="16"/>
                        </w:rPr>
                        <w:instrText>IF "</w:instrText>
                      </w:r>
                      <w:r w:rsidRPr="0007267E">
                        <w:rPr>
                          <w:sz w:val="16"/>
                        </w:rPr>
                        <w:fldChar w:fldCharType="begin"/>
                      </w:r>
                      <w:r w:rsidRPr="0007267E">
                        <w:rPr>
                          <w:sz w:val="16"/>
                        </w:rPr>
                        <w:instrText xml:space="preserve"> DOCVARIABLE "SWDocIDLocation" </w:instrText>
                      </w:r>
                      <w:r w:rsidRPr="0007267E">
                        <w:rPr>
                          <w:sz w:val="16"/>
                        </w:rPr>
                        <w:fldChar w:fldCharType="separate"/>
                      </w:r>
                      <w:r>
                        <w:rPr>
                          <w:sz w:val="16"/>
                        </w:rPr>
                        <w:instrText>2</w:instrText>
                      </w:r>
                      <w:r w:rsidRPr="0007267E">
                        <w:rPr>
                          <w:sz w:val="16"/>
                        </w:rPr>
                        <w:fldChar w:fldCharType="end"/>
                      </w:r>
                      <w:r w:rsidRPr="0007267E">
                        <w:rPr>
                          <w:sz w:val="16"/>
                        </w:rPr>
                        <w:instrText>" = "2" "</w:instrText>
                      </w:r>
                      <w:r w:rsidRPr="0007267E">
                        <w:rPr>
                          <w:sz w:val="16"/>
                        </w:rPr>
                        <w:fldChar w:fldCharType="begin"/>
                      </w:r>
                      <w:r w:rsidRPr="0007267E">
                        <w:rPr>
                          <w:sz w:val="16"/>
                        </w:rPr>
                        <w:instrText xml:space="preserve"> DOCPROPERTY "SWDocID" </w:instrText>
                      </w:r>
                      <w:r w:rsidRPr="0007267E">
                        <w:rPr>
                          <w:sz w:val="16"/>
                        </w:rPr>
                        <w:fldChar w:fldCharType="separate"/>
                      </w:r>
                      <w:r>
                        <w:rPr>
                          <w:sz w:val="16"/>
                        </w:rPr>
                        <w:instrText>110328.0000001 EMF_US 88394479v3</w:instrText>
                      </w:r>
                      <w:r w:rsidRPr="0007267E">
                        <w:rPr>
                          <w:sz w:val="16"/>
                        </w:rPr>
                        <w:fldChar w:fldCharType="end"/>
                      </w:r>
                      <w:r w:rsidRPr="0007267E">
                        <w:rPr>
                          <w:sz w:val="16"/>
                        </w:rPr>
                        <w:instrText>" ""</w:instrText>
                      </w:r>
                      <w:r>
                        <w:rPr>
                          <w:sz w:val="16"/>
                        </w:rPr>
                        <w:instrText xml:space="preserve"> </w:instrText>
                      </w:r>
                      <w:r>
                        <w:rPr>
                          <w:sz w:val="16"/>
                        </w:rPr>
                        <w:fldChar w:fldCharType="separate"/>
                      </w:r>
                      <w:r>
                        <w:rPr>
                          <w:noProof/>
                          <w:sz w:val="16"/>
                        </w:rPr>
                        <w:t>110328.0000001 EMF_US 88394479v3</w:t>
                      </w:r>
                      <w:r>
                        <w:rPr>
                          <w:sz w:val="16"/>
                        </w:rPr>
                        <w:fldChar w:fldCharType="end"/>
                      </w:r>
                    </w:p>
                  </w:txbxContent>
                </v:textbox>
                <w10:wrap anchory="page"/>
              </v:shape>
            </w:pict>
          </mc:Fallback>
        </mc:AlternateContent>
      </w:r>
      <w:r w:rsidR="00F61DDA" w:rsidRPr="00F61DDA">
        <w:rPr>
          <w:u w:val="single"/>
        </w:rPr>
        <w:t>NOTICE OF BOND ELECTION</w:t>
      </w:r>
    </w:p>
    <w:p w14:paraId="097FC63C" w14:textId="05E498C2" w:rsidR="00F61DDA" w:rsidRDefault="00F61DDA"/>
    <w:p w14:paraId="5FB2C0F5" w14:textId="6167AFBA" w:rsidR="00F61DDA" w:rsidRDefault="00F61DDA" w:rsidP="00F61DDA">
      <w:pPr>
        <w:spacing w:after="240"/>
        <w:jc w:val="both"/>
      </w:pPr>
      <w:r>
        <w:t>TO THE RESIDENT, QUALIFIED ELECTORS OF WAELDER INDEPENDENT SCHOOL DISTRICT:</w:t>
      </w:r>
    </w:p>
    <w:p w14:paraId="2DC4FD5B" w14:textId="4F00423D" w:rsidR="00F61DDA" w:rsidRDefault="00F61DDA" w:rsidP="009261DF">
      <w:pPr>
        <w:jc w:val="both"/>
      </w:pPr>
      <w:r>
        <w:tab/>
        <w:t>NOTICE IS HEREBY GIVEN that an election will be held in the WAELDER INDEPENDENT SCHOOL DISTRICT, on the 7</w:t>
      </w:r>
      <w:r w:rsidRPr="00F61DDA">
        <w:rPr>
          <w:vertAlign w:val="superscript"/>
        </w:rPr>
        <w:t>th</w:t>
      </w:r>
      <w:r>
        <w:t xml:space="preserve"> day of May, 2022, in accordance with the following order:</w:t>
      </w:r>
    </w:p>
    <w:p w14:paraId="324CDFDD" w14:textId="4A34E099" w:rsidR="00F61DDA" w:rsidRDefault="00F61DDA" w:rsidP="00F61DDA"/>
    <w:p w14:paraId="69993A13" w14:textId="3655EBB4" w:rsidR="00F61DDA" w:rsidRDefault="00F61DDA" w:rsidP="00F61DDA"/>
    <w:p w14:paraId="19403B73" w14:textId="50356333" w:rsidR="00F61DDA" w:rsidRDefault="00F61DDA" w:rsidP="00F61DDA"/>
    <w:p w14:paraId="2B2B6CC0" w14:textId="3BF7D7B1" w:rsidR="00F61DDA" w:rsidRDefault="00F61DDA" w:rsidP="00F61DDA"/>
    <w:p w14:paraId="2E1A8841" w14:textId="4AE9EF1E" w:rsidR="00F61DDA" w:rsidRDefault="00F61DDA" w:rsidP="00F61DDA"/>
    <w:p w14:paraId="0B873302" w14:textId="5CBC96C9" w:rsidR="00F61DDA" w:rsidRDefault="00F61DDA" w:rsidP="00F61DDA"/>
    <w:p w14:paraId="49F18CAA" w14:textId="52AE21F6" w:rsidR="00F61DDA" w:rsidRDefault="00F61DDA" w:rsidP="00F61DDA"/>
    <w:p w14:paraId="7D59A9CA" w14:textId="73D398E6" w:rsidR="00F61DDA" w:rsidRDefault="00F61DDA" w:rsidP="00F61DDA"/>
    <w:p w14:paraId="179DACC3" w14:textId="16F97C66" w:rsidR="00F61DDA" w:rsidRDefault="00F61DDA" w:rsidP="00F61DDA"/>
    <w:p w14:paraId="7C261A6F" w14:textId="5CD11C2B" w:rsidR="00F61DDA" w:rsidRDefault="00F61DDA" w:rsidP="00F61DDA"/>
    <w:p w14:paraId="5D328399" w14:textId="75EF6696" w:rsidR="00F61DDA" w:rsidRDefault="00F61DDA" w:rsidP="00F61DDA"/>
    <w:p w14:paraId="7C3F78CE" w14:textId="2A0A81D4" w:rsidR="00F61DDA" w:rsidRDefault="00F61DDA" w:rsidP="00F61DDA"/>
    <w:p w14:paraId="702379C1" w14:textId="1C02D5DB" w:rsidR="00F61DDA" w:rsidRDefault="00F61DDA" w:rsidP="00F61DDA"/>
    <w:p w14:paraId="33D2E609" w14:textId="3CCFB8F1" w:rsidR="00F61DDA" w:rsidRDefault="00F61DDA" w:rsidP="00F61DDA"/>
    <w:p w14:paraId="07F6CEF2" w14:textId="226DC1C7" w:rsidR="00F61DDA" w:rsidRDefault="00F61DDA" w:rsidP="00F61DDA"/>
    <w:p w14:paraId="67AFBB0B" w14:textId="5BA78756" w:rsidR="00F61DDA" w:rsidRDefault="00F61DDA" w:rsidP="00F61DDA"/>
    <w:p w14:paraId="44FFCF20" w14:textId="24B9D325" w:rsidR="00F61DDA" w:rsidRDefault="00F61DDA" w:rsidP="00F61DDA"/>
    <w:p w14:paraId="07E60817" w14:textId="1ED0FF13" w:rsidR="00F61DDA" w:rsidRDefault="00F61DDA" w:rsidP="00F61DDA"/>
    <w:p w14:paraId="52D62F87" w14:textId="7DEA2DA6" w:rsidR="00F61DDA" w:rsidRDefault="00F61DDA" w:rsidP="00F61DDA"/>
    <w:p w14:paraId="1BE630D1" w14:textId="68EB90F9" w:rsidR="00F61DDA" w:rsidRDefault="00F61DDA" w:rsidP="00F61DDA"/>
    <w:p w14:paraId="30259280" w14:textId="2C71FD83" w:rsidR="00F61DDA" w:rsidRDefault="00F61DDA" w:rsidP="00F61DDA"/>
    <w:p w14:paraId="2C17493B" w14:textId="14613095" w:rsidR="00F61DDA" w:rsidRDefault="00F61DDA" w:rsidP="00F61DDA"/>
    <w:p w14:paraId="6F9176ED" w14:textId="3A8C6825" w:rsidR="00F61DDA" w:rsidRDefault="00F61DDA" w:rsidP="00F61DDA"/>
    <w:p w14:paraId="37842BA2" w14:textId="648AB7AC" w:rsidR="00F61DDA" w:rsidRDefault="00F61DDA" w:rsidP="00F61DDA"/>
    <w:p w14:paraId="38B528D0" w14:textId="18EB798C" w:rsidR="00F61DDA" w:rsidRDefault="00F61DDA" w:rsidP="00F61DDA"/>
    <w:p w14:paraId="1CA2BC5D" w14:textId="2A2100B9" w:rsidR="00F61DDA" w:rsidRDefault="00F61DDA" w:rsidP="00F61DDA"/>
    <w:p w14:paraId="4F2570E1" w14:textId="6A684000" w:rsidR="00F61DDA" w:rsidRDefault="00F61DDA" w:rsidP="00F61DDA"/>
    <w:p w14:paraId="3C6C3F27" w14:textId="1FBF9E60" w:rsidR="00F61DDA" w:rsidRDefault="00F61DDA" w:rsidP="00F61DDA"/>
    <w:p w14:paraId="152B8F3C" w14:textId="4322B9C7" w:rsidR="00F61DDA" w:rsidRDefault="00F61DDA" w:rsidP="00F61DDA"/>
    <w:p w14:paraId="263DDDFD" w14:textId="2E79EC75" w:rsidR="00F61DDA" w:rsidRDefault="00F61DDA" w:rsidP="00F61DDA"/>
    <w:p w14:paraId="16710B2A" w14:textId="09C608C0" w:rsidR="00F61DDA" w:rsidRDefault="00F61DDA" w:rsidP="00F61DDA"/>
    <w:p w14:paraId="0D4A73F6" w14:textId="7C4F5F68" w:rsidR="00F61DDA" w:rsidRDefault="00F61DDA" w:rsidP="00F61DDA"/>
    <w:p w14:paraId="0C0C1E15" w14:textId="47EAC480" w:rsidR="00F61DDA" w:rsidRDefault="00F61DDA" w:rsidP="00F61DDA"/>
    <w:p w14:paraId="1481372C" w14:textId="3C2E5034" w:rsidR="00F61DDA" w:rsidRDefault="00F61DDA" w:rsidP="00F61DDA"/>
    <w:p w14:paraId="57C79DBA" w14:textId="1FFAC350" w:rsidR="00F61DDA" w:rsidRDefault="00F61DDA" w:rsidP="00F61DDA"/>
    <w:p w14:paraId="72238643" w14:textId="57E2AD01" w:rsidR="00F61DDA" w:rsidRDefault="00F61DDA" w:rsidP="00F61DDA"/>
    <w:p w14:paraId="2E13D229" w14:textId="49723DB8" w:rsidR="00F61DDA" w:rsidRDefault="00F61DDA" w:rsidP="00F61DDA"/>
    <w:p w14:paraId="3EB698FB" w14:textId="7E17A68D" w:rsidR="00F61DDA" w:rsidRDefault="00F61DDA" w:rsidP="00F61DDA"/>
    <w:p w14:paraId="6C5D7977" w14:textId="77777777" w:rsidR="00F61DDA" w:rsidRDefault="00F61DDA" w:rsidP="00F61DDA">
      <w:pPr>
        <w:rPr>
          <w:rFonts w:cs="Arial"/>
          <w:szCs w:val="20"/>
        </w:rPr>
      </w:pPr>
    </w:p>
    <w:p w14:paraId="6D6D191B" w14:textId="4C05B6D4" w:rsidR="00E97969" w:rsidRDefault="00783577" w:rsidP="00A242E0">
      <w:pPr>
        <w:pStyle w:val="VEBodyTextFLI"/>
        <w:spacing w:after="0"/>
        <w:ind w:left="720" w:right="720" w:firstLine="0"/>
        <w:jc w:val="center"/>
      </w:pPr>
      <w:r>
        <w:lastRenderedPageBreak/>
        <w:t xml:space="preserve">AMENDED AND RESTATED </w:t>
      </w:r>
      <w:r w:rsidR="00E97969">
        <w:t>ORDER CALLING BOND ELECTION</w:t>
      </w:r>
    </w:p>
    <w:p w14:paraId="0D690F8E" w14:textId="77777777" w:rsidR="00E97969" w:rsidRDefault="00E97969" w:rsidP="00E97969">
      <w:pPr>
        <w:pStyle w:val="VEBodyTextFLI"/>
        <w:spacing w:after="0"/>
        <w:ind w:left="720" w:right="720" w:firstLine="0"/>
      </w:pPr>
    </w:p>
    <w:p w14:paraId="2AEE3235" w14:textId="59FB02D5" w:rsidR="00F61DDA" w:rsidRDefault="00F61DDA" w:rsidP="00E97969">
      <w:pPr>
        <w:pStyle w:val="VEBodyTextFLI"/>
      </w:pPr>
      <w:r>
        <w:t xml:space="preserve">WHEREAS, on January </w:t>
      </w:r>
      <w:r w:rsidR="00332B35">
        <w:t>1</w:t>
      </w:r>
      <w:r>
        <w:t xml:space="preserve">7, 2022 the Board of Trustees (the “Board”) of </w:t>
      </w:r>
      <w:proofErr w:type="spellStart"/>
      <w:r>
        <w:t>Waelder</w:t>
      </w:r>
      <w:proofErr w:type="spellEnd"/>
      <w:r>
        <w:t xml:space="preserve"> Independent School District (the “District”) adopted an order (the “Original Order”) for a bond election (the “Election”) to be held on May 7, 2022 (“Election Day”); </w:t>
      </w:r>
    </w:p>
    <w:p w14:paraId="4CEB0E72" w14:textId="6CAF514A" w:rsidR="00E97969" w:rsidRDefault="00EB1180" w:rsidP="00E97969">
      <w:pPr>
        <w:pStyle w:val="VEBodyTextFLI"/>
      </w:pPr>
      <w:r>
        <w:t xml:space="preserve">WHEREAS, the Board, pursuant to the applicable provisions of the Texas Election Code </w:t>
      </w:r>
      <w:r w:rsidR="00BF418F">
        <w:t>(the “Code”)</w:t>
      </w:r>
      <w:r w:rsidR="00894C8E">
        <w:t>, will</w:t>
      </w:r>
      <w:r w:rsidR="00BF418F">
        <w:t xml:space="preserve"> </w:t>
      </w:r>
      <w:r>
        <w:t>enter into a</w:t>
      </w:r>
      <w:r w:rsidR="0023476D">
        <w:t xml:space="preserve">n agreement with </w:t>
      </w:r>
      <w:r w:rsidR="002C400E">
        <w:t>Gonzales</w:t>
      </w:r>
      <w:r w:rsidR="009176E7">
        <w:t xml:space="preserve"> County (the “County”) for the provision of election services</w:t>
      </w:r>
      <w:r w:rsidR="00BE02E9">
        <w:t xml:space="preserve"> (the “Election Services Contract”)</w:t>
      </w:r>
      <w:r>
        <w:t>;</w:t>
      </w:r>
      <w:r w:rsidR="00E97969">
        <w:t xml:space="preserve"> and</w:t>
      </w:r>
    </w:p>
    <w:p w14:paraId="70960D31" w14:textId="770F0E26" w:rsidR="00A55390" w:rsidRDefault="00A55390" w:rsidP="00A55390">
      <w:pPr>
        <w:pStyle w:val="VEBodyTextFLI"/>
      </w:pPr>
      <w:r>
        <w:t>WHEREAS, in accordance with the Election Services Contract, the</w:t>
      </w:r>
      <w:r w:rsidR="002C400E">
        <w:t xml:space="preserve"> Gonzales</w:t>
      </w:r>
      <w:r>
        <w:t xml:space="preserve"> County Elections Administrator (the “County Election Officer”) will provide for the administration of the Election; </w:t>
      </w:r>
      <w:r w:rsidR="00987413">
        <w:t xml:space="preserve">         </w:t>
      </w:r>
    </w:p>
    <w:p w14:paraId="406BF20F" w14:textId="62B8C13E" w:rsidR="00987413" w:rsidRDefault="00F61DDA" w:rsidP="00987413">
      <w:pPr>
        <w:pStyle w:val="VEBodyTextFLI"/>
      </w:pPr>
      <w:r w:rsidRPr="00332B35">
        <w:t>WHEREAS, the Board finds and determines that it is necessary and advisable to call and hold an election for and within the District on the proposition hereinafter set forth</w:t>
      </w:r>
      <w:r w:rsidR="00BB3E6C">
        <w:t>;</w:t>
      </w:r>
      <w:r w:rsidR="00987413">
        <w:t xml:space="preserve"> </w:t>
      </w:r>
    </w:p>
    <w:p w14:paraId="0820348A" w14:textId="22B46761" w:rsidR="00F61DDA" w:rsidRDefault="00BB3E6C" w:rsidP="00F61DDA">
      <w:pPr>
        <w:pStyle w:val="VEBodyTextFLI"/>
      </w:pPr>
      <w:r>
        <w:t>WHEREAS, the Board finds and determines that it is necessary and advisable</w:t>
      </w:r>
      <w:r w:rsidR="00A66387">
        <w:t xml:space="preserve"> to adopt this Amended and Restated Order by the Board of Trustees of </w:t>
      </w:r>
      <w:proofErr w:type="spellStart"/>
      <w:r w:rsidR="00A66387">
        <w:t>Waelder</w:t>
      </w:r>
      <w:proofErr w:type="spellEnd"/>
      <w:r w:rsidR="00A66387">
        <w:t xml:space="preserve"> Independent School District Calling a Bond Election (the “</w:t>
      </w:r>
      <w:r w:rsidR="001755A2">
        <w:t xml:space="preserve">Election </w:t>
      </w:r>
      <w:r w:rsidR="00A66387">
        <w:t>Order”) to make necessary revisions</w:t>
      </w:r>
      <w:r w:rsidR="00E81BE2">
        <w:t xml:space="preserve">, including </w:t>
      </w:r>
      <w:r w:rsidR="008763DA">
        <w:t xml:space="preserve">revisions of </w:t>
      </w:r>
      <w:r w:rsidR="00E81BE2">
        <w:t xml:space="preserve">the principal amount of bonds to be issued and </w:t>
      </w:r>
      <w:r w:rsidR="008763DA">
        <w:t xml:space="preserve">of </w:t>
      </w:r>
      <w:r w:rsidR="00E81BE2">
        <w:t>the Voter Information Document</w:t>
      </w:r>
      <w:r w:rsidR="009F3694">
        <w:t xml:space="preserve"> set forth in Exhibit C</w:t>
      </w:r>
      <w:r w:rsidR="00E81BE2">
        <w:t>,</w:t>
      </w:r>
      <w:r w:rsidR="00A66387">
        <w:t xml:space="preserve"> </w:t>
      </w:r>
      <w:r w:rsidR="00B92EA1">
        <w:t xml:space="preserve">in order </w:t>
      </w:r>
      <w:r>
        <w:t>to provide for the Election on May 7, 2022 as hereinafter set forth</w:t>
      </w:r>
      <w:r w:rsidR="00A66387">
        <w:t xml:space="preserve">; and </w:t>
      </w:r>
    </w:p>
    <w:p w14:paraId="47851294" w14:textId="143F4663" w:rsidR="00E97969" w:rsidRDefault="00E97969" w:rsidP="00A66387">
      <w:pPr>
        <w:pStyle w:val="VEBodyTextFLI"/>
      </w:pPr>
      <w:r>
        <w:t>WHEREAS, the Board finds and declares that the meeting at which th</w:t>
      </w:r>
      <w:r w:rsidR="00F61DDA">
        <w:t xml:space="preserve">e Election Order </w:t>
      </w:r>
      <w:r>
        <w:t>is considered is open to the public, and that the public notice of the time, place and purpose of the meeting was given, as required by Cha</w:t>
      </w:r>
      <w:r w:rsidR="009176E7">
        <w:t>pter 551, Texas Government Code</w:t>
      </w:r>
      <w:r>
        <w:t>; Now Therefore,</w:t>
      </w:r>
    </w:p>
    <w:p w14:paraId="57268251" w14:textId="18FA9540" w:rsidR="00E97969" w:rsidRDefault="00E97969" w:rsidP="00E97969">
      <w:pPr>
        <w:pStyle w:val="VEBodyTextFLI"/>
        <w:spacing w:after="0"/>
        <w:ind w:firstLine="0"/>
      </w:pPr>
      <w:r>
        <w:tab/>
        <w:t>BE IT ORDERED BY THE BOARD OF TRUSTEES OF</w:t>
      </w:r>
      <w:r w:rsidR="0023476D">
        <w:t xml:space="preserve"> </w:t>
      </w:r>
      <w:r w:rsidR="007A0A1E">
        <w:t>WAELDER</w:t>
      </w:r>
      <w:r>
        <w:t xml:space="preserve"> INDEPENDENT SCHOOL DISTRICT:</w:t>
      </w:r>
    </w:p>
    <w:p w14:paraId="7B62535C" w14:textId="77777777" w:rsidR="00E97969" w:rsidRDefault="00E97969" w:rsidP="00E97969">
      <w:pPr>
        <w:pStyle w:val="VEBodyTextFLI"/>
        <w:spacing w:after="0"/>
      </w:pPr>
    </w:p>
    <w:p w14:paraId="0624ECE2" w14:textId="77777777" w:rsidR="00E97969" w:rsidRPr="00BB297E" w:rsidRDefault="00E97969" w:rsidP="00E97969">
      <w:pPr>
        <w:pStyle w:val="VEBodyTextFLI"/>
        <w:spacing w:after="0"/>
      </w:pPr>
      <w:r>
        <w:t>Section 1.</w:t>
      </w:r>
      <w:r>
        <w:tab/>
      </w:r>
      <w:r>
        <w:rPr>
          <w:u w:val="single"/>
        </w:rPr>
        <w:t>Findings</w:t>
      </w:r>
      <w:r>
        <w:t xml:space="preserve">.  The statements contained in the preamble of this </w:t>
      </w:r>
      <w:r w:rsidR="00BE0C41">
        <w:t>Election Order</w:t>
      </w:r>
      <w:r>
        <w:t xml:space="preserve"> are true </w:t>
      </w:r>
      <w:r w:rsidRPr="00AF743A">
        <w:t xml:space="preserve">and </w:t>
      </w:r>
      <w:r w:rsidRPr="00BB297E">
        <w:t>correct and are hereby adopted as findings of fact and as a part of the operative provisions hereof.</w:t>
      </w:r>
    </w:p>
    <w:p w14:paraId="51A04256" w14:textId="77777777" w:rsidR="00AC6177" w:rsidRDefault="00AC6177" w:rsidP="00AC6177">
      <w:pPr>
        <w:jc w:val="both"/>
      </w:pPr>
    </w:p>
    <w:p w14:paraId="0C1DCBD7" w14:textId="7F06375F" w:rsidR="00C54ADB" w:rsidRPr="00F25DB5" w:rsidRDefault="003A78DE" w:rsidP="00F25DB5">
      <w:pPr>
        <w:pStyle w:val="VEBodyTextFLI"/>
      </w:pPr>
      <w:r>
        <w:t>Section 2.</w:t>
      </w:r>
      <w:r>
        <w:tab/>
      </w:r>
      <w:r>
        <w:rPr>
          <w:u w:val="single"/>
        </w:rPr>
        <w:t>Election Ordered; Date; Proposition</w:t>
      </w:r>
      <w:r>
        <w:t xml:space="preserve">.  An election (the “Election”) shall be held for and within the District on </w:t>
      </w:r>
      <w:r w:rsidR="008750BB">
        <w:t>Saturday May 7, 2022</w:t>
      </w:r>
      <w:r w:rsidR="00FA5A92" w:rsidRPr="00E25B72">
        <w:t xml:space="preserve"> </w:t>
      </w:r>
      <w:r w:rsidRPr="00E25B72">
        <w:t>(“Election Day”)</w:t>
      </w:r>
      <w:r>
        <w:t xml:space="preserve">. </w:t>
      </w:r>
      <w:r w:rsidR="00AC6177">
        <w:t xml:space="preserve"> </w:t>
      </w:r>
      <w:r>
        <w:t>At the Election the following proposition (the “Proposition”)</w:t>
      </w:r>
      <w:r w:rsidR="00DE69D3">
        <w:t xml:space="preserve"> </w:t>
      </w:r>
      <w:r>
        <w:t>shall be submitted to the qualified voters of the District:</w:t>
      </w:r>
    </w:p>
    <w:p w14:paraId="6E21AE7A" w14:textId="6A9B5B1E" w:rsidR="00C54ADB" w:rsidRPr="00A9531E" w:rsidRDefault="007A0A1E" w:rsidP="00C54ADB">
      <w:pPr>
        <w:tabs>
          <w:tab w:val="left" w:pos="-720"/>
        </w:tabs>
        <w:suppressAutoHyphens/>
        <w:spacing w:line="240" w:lineRule="atLeast"/>
        <w:jc w:val="center"/>
        <w:rPr>
          <w:b/>
        </w:rPr>
      </w:pPr>
      <w:r>
        <w:rPr>
          <w:b/>
          <w:u w:val="single"/>
        </w:rPr>
        <w:t>WAELDER</w:t>
      </w:r>
      <w:r w:rsidR="00C54ADB">
        <w:rPr>
          <w:b/>
          <w:u w:val="single"/>
        </w:rPr>
        <w:t xml:space="preserve"> ISD </w:t>
      </w:r>
      <w:r w:rsidR="00C54ADB" w:rsidRPr="00A9531E">
        <w:rPr>
          <w:b/>
          <w:u w:val="single"/>
        </w:rPr>
        <w:t>PROPOSITION</w:t>
      </w:r>
      <w:r w:rsidR="00C54ADB">
        <w:rPr>
          <w:b/>
          <w:u w:val="single"/>
        </w:rPr>
        <w:t xml:space="preserve"> A</w:t>
      </w:r>
    </w:p>
    <w:p w14:paraId="1D2F6114" w14:textId="77777777" w:rsidR="003A78DE" w:rsidRDefault="003A78DE" w:rsidP="003A78DE">
      <w:pPr>
        <w:ind w:left="720" w:right="720"/>
      </w:pPr>
    </w:p>
    <w:p w14:paraId="3DABFF54" w14:textId="5CBC1B9B" w:rsidR="006A29D8" w:rsidRDefault="0061503B" w:rsidP="003A78DE">
      <w:pPr>
        <w:ind w:left="720" w:right="720"/>
        <w:jc w:val="both"/>
      </w:pPr>
      <w:r>
        <w:t xml:space="preserve">SHALL THE BOARD OF TRUSTEES OF </w:t>
      </w:r>
      <w:r w:rsidR="007A0A1E">
        <w:t>WAELDER</w:t>
      </w:r>
      <w:r>
        <w:t xml:space="preserve"> INDEPENDENT SCHOOL DISTRICT (THE “DISTRICT”) BE AUTHORIZED TO ISSUE BONDS OF THE DISTRICT, IN ONE OR MORE SERIES, IN THE AGGREGATE PRINCIPAL AMOUNT OF $</w:t>
      </w:r>
      <w:r w:rsidR="00332B35">
        <w:t>13</w:t>
      </w:r>
      <w:r w:rsidR="001B09E0">
        <w:t>,</w:t>
      </w:r>
      <w:r w:rsidR="00332B35">
        <w:t>6</w:t>
      </w:r>
      <w:r w:rsidR="001B09E0">
        <w:t>00,000</w:t>
      </w:r>
      <w:r>
        <w:t xml:space="preserve"> FOR THE CONSTRUCTION, ACQUISITION AND EQUIPMENT OF SCHOOL </w:t>
      </w:r>
      <w:r>
        <w:lastRenderedPageBreak/>
        <w:t>BUILDINGS IN THE DISTRICT</w:t>
      </w:r>
      <w:r w:rsidR="00956639">
        <w:t>, INCLUDING DISTRICT-WIDE RENOVATIONS,</w:t>
      </w:r>
      <w:r>
        <w:t xml:space="preserve"> </w:t>
      </w:r>
      <w:r w:rsidR="001B09E0">
        <w:t>AND THE PURCHASE OF NECESSARY SITES FOR SCHOOL BUILDINGS</w:t>
      </w:r>
      <w:r>
        <w:t xml:space="preserve">, </w:t>
      </w:r>
      <w:r>
        <w:rPr>
          <w:caps/>
        </w:rPr>
        <w:t xml:space="preserve">WHICH BONDS SHALL MATURE NOT MORE THAN 35 YEARS FROM THEIR DATE, AND SHALL BEAR INTEREST AT SUCH RATE OR RATES, NOT TO EXCEED THE MAXIMUM RATE NOW OR HEREAFTER AUTHORIZED BY LAW, AS SHALL BE DETERMINED BY THE BOARD OF TRUSTEES </w:t>
      </w:r>
      <w:r>
        <w:t>AT THE TIME OF ISSUANCE; AND SHALL THE BOARD OF TRUSTEES BE AUTHORIZED TO LEVY AND PLEDGE, AND CAUSE TO BE ASSESSED AND COLLECTED, ANNUAL AD VALOREM TAXES ON ALL TAXABLE PROPERTY IN THE DISTRICT SUFFICIENT, WITHOUT LIMIT AS TO RATE OR AMOUNT, TO PAY THE PRINCIPAL OF AND INTEREST ON THE BONDS AND THE COSTS OF ANY CREDIT AGREEMENTS EXECUTED OR AUTHORIZED IN ANTICIPATION OF, IN RELATION TO, OR IN CONNECTION WITH THE BONDS</w:t>
      </w:r>
      <w:r w:rsidR="001B09E0">
        <w:t>?</w:t>
      </w:r>
    </w:p>
    <w:p w14:paraId="0A6F02CD" w14:textId="77777777" w:rsidR="0061503B" w:rsidRDefault="0061503B" w:rsidP="003A78DE">
      <w:pPr>
        <w:ind w:left="720" w:right="720"/>
        <w:jc w:val="both"/>
      </w:pPr>
    </w:p>
    <w:p w14:paraId="5FCB184F" w14:textId="77777777" w:rsidR="003A78DE" w:rsidRDefault="003A78DE" w:rsidP="003A78DE">
      <w:r>
        <w:tab/>
        <w:t>Section 3.</w:t>
      </w:r>
      <w:r>
        <w:tab/>
      </w:r>
      <w:r>
        <w:rPr>
          <w:u w:val="single"/>
        </w:rPr>
        <w:t>Official Ballot</w:t>
      </w:r>
      <w:r>
        <w:t xml:space="preserve">.  (a)  Voting at the Election, and early voting therefor, shall be by the use of the lawfully approved voting systems and ballots. </w:t>
      </w:r>
    </w:p>
    <w:p w14:paraId="0D70847D" w14:textId="77777777" w:rsidR="003A78DE" w:rsidRDefault="003A78DE" w:rsidP="003A78DE"/>
    <w:p w14:paraId="30977791" w14:textId="77777777" w:rsidR="00C54ADB" w:rsidRPr="00F25DB5" w:rsidRDefault="003A78DE" w:rsidP="00F25DB5">
      <w:pPr>
        <w:pStyle w:val="Number3"/>
        <w:numPr>
          <w:ilvl w:val="0"/>
          <w:numId w:val="0"/>
        </w:numPr>
        <w:ind w:firstLine="720"/>
        <w:jc w:val="both"/>
      </w:pPr>
      <w:r>
        <w:t>(b)</w:t>
      </w:r>
      <w:r>
        <w:tab/>
        <w:t xml:space="preserve">The preparation of the necessary equipment and the official ballots for the Election shall conform to the requirements of the Code so as to </w:t>
      </w:r>
      <w:r w:rsidR="00AC6177">
        <w:t xml:space="preserve">appear and </w:t>
      </w:r>
      <w:r>
        <w:t xml:space="preserve">permit the electors to vote “FOR” or “AGAINST” the aforesaid Proposition which shall </w:t>
      </w:r>
      <w:r w:rsidR="009121AE">
        <w:t xml:space="preserve">appear and </w:t>
      </w:r>
      <w:r>
        <w:t>be set forth on the ballots substantially in the following form:</w:t>
      </w:r>
    </w:p>
    <w:p w14:paraId="3DD2CC71" w14:textId="39E6760F" w:rsidR="003A78DE" w:rsidRPr="00A9531E" w:rsidRDefault="007A0A1E" w:rsidP="003A78DE">
      <w:pPr>
        <w:tabs>
          <w:tab w:val="left" w:pos="-720"/>
        </w:tabs>
        <w:suppressAutoHyphens/>
        <w:spacing w:line="240" w:lineRule="atLeast"/>
        <w:jc w:val="center"/>
        <w:rPr>
          <w:b/>
        </w:rPr>
      </w:pPr>
      <w:r>
        <w:rPr>
          <w:b/>
          <w:u w:val="single"/>
        </w:rPr>
        <w:t>WAELDER</w:t>
      </w:r>
      <w:r w:rsidR="0023476D">
        <w:rPr>
          <w:b/>
          <w:u w:val="single"/>
        </w:rPr>
        <w:t xml:space="preserve"> </w:t>
      </w:r>
      <w:r w:rsidR="00C54ADB">
        <w:rPr>
          <w:b/>
          <w:u w:val="single"/>
        </w:rPr>
        <w:t xml:space="preserve">ISD </w:t>
      </w:r>
      <w:r w:rsidR="003A78DE" w:rsidRPr="00A9531E">
        <w:rPr>
          <w:b/>
          <w:u w:val="single"/>
        </w:rPr>
        <w:t>PROPOSITION</w:t>
      </w:r>
      <w:r w:rsidR="00C54ADB">
        <w:rPr>
          <w:b/>
          <w:u w:val="single"/>
        </w:rPr>
        <w:t xml:space="preserve"> A</w:t>
      </w:r>
    </w:p>
    <w:p w14:paraId="5AF9F1ED" w14:textId="77777777" w:rsidR="003A78DE" w:rsidRDefault="003A78DE" w:rsidP="003A78DE">
      <w:pPr>
        <w:tabs>
          <w:tab w:val="left" w:pos="-720"/>
        </w:tabs>
        <w:suppressAutoHyphens/>
        <w:spacing w:line="240" w:lineRule="atLeast"/>
        <w:rPr>
          <w:spacing w:val="-3"/>
        </w:rPr>
      </w:pPr>
    </w:p>
    <w:p w14:paraId="41C2F9FF" w14:textId="77777777" w:rsidR="00A9531E" w:rsidRDefault="003A78DE" w:rsidP="003A78DE">
      <w:pPr>
        <w:tabs>
          <w:tab w:val="left" w:pos="-720"/>
        </w:tabs>
        <w:suppressAutoHyphens/>
        <w:spacing w:line="240" w:lineRule="atLeast"/>
      </w:pPr>
      <w:r>
        <w:tab/>
        <w:t xml:space="preserve">[  </w:t>
      </w:r>
      <w:proofErr w:type="gramStart"/>
      <w:r>
        <w:t>]  FOR</w:t>
      </w:r>
      <w:proofErr w:type="gramEnd"/>
    </w:p>
    <w:p w14:paraId="6FFD90DD" w14:textId="77777777" w:rsidR="00A9531E" w:rsidRDefault="003A78DE" w:rsidP="003A78DE">
      <w:pPr>
        <w:tabs>
          <w:tab w:val="left" w:pos="-720"/>
        </w:tabs>
        <w:suppressAutoHyphens/>
        <w:spacing w:line="240" w:lineRule="atLeast"/>
      </w:pPr>
      <w:r>
        <w:tab/>
      </w:r>
      <w:r>
        <w:tab/>
      </w:r>
    </w:p>
    <w:p w14:paraId="6DAB5755" w14:textId="3DD9A379" w:rsidR="0061503B" w:rsidRDefault="0061503B" w:rsidP="0061503B">
      <w:pPr>
        <w:tabs>
          <w:tab w:val="left" w:pos="-720"/>
        </w:tabs>
        <w:suppressAutoHyphens/>
        <w:spacing w:line="240" w:lineRule="atLeast"/>
        <w:ind w:left="1440"/>
        <w:jc w:val="both"/>
      </w:pPr>
      <w:bookmarkStart w:id="1" w:name="_Hlk92901881"/>
      <w:r>
        <w:t>THE ISSUANCE OF $</w:t>
      </w:r>
      <w:r w:rsidR="001B09E0">
        <w:t>1</w:t>
      </w:r>
      <w:r w:rsidR="00332B35">
        <w:t>3</w:t>
      </w:r>
      <w:r w:rsidR="001B09E0">
        <w:t>,</w:t>
      </w:r>
      <w:r w:rsidR="00332B35">
        <w:t>6</w:t>
      </w:r>
      <w:r w:rsidR="001B09E0">
        <w:t>00,000</w:t>
      </w:r>
      <w:r>
        <w:t xml:space="preserve"> </w:t>
      </w:r>
      <w:r w:rsidR="007E0222">
        <w:t xml:space="preserve">OF </w:t>
      </w:r>
      <w:r>
        <w:t xml:space="preserve">BONDS FOR THE CONSTRUCTION, ACQUISITION, AND EQUIPMENT OF SCHOOL BUILDINGS IN THE DISTRICT, </w:t>
      </w:r>
      <w:r w:rsidR="00956639">
        <w:t xml:space="preserve">INCLUDING DISTRICT-WIDE RENOVATIONS, </w:t>
      </w:r>
      <w:r w:rsidR="001B09E0">
        <w:t>AND THE PURCHASE OF THE NECESSARY SITES FOR SCHOOL BUILDINGS</w:t>
      </w:r>
      <w:r>
        <w:t>, AND THE LEVY OF TAXES SUFFICIENT TO PAY THE PRINCIPAL OF AND INTEREST ON THE BONDS.  THIS IS A PROPERTY TAX INCREASE</w:t>
      </w:r>
      <w:bookmarkEnd w:id="1"/>
      <w:r>
        <w:t>.</w:t>
      </w:r>
    </w:p>
    <w:p w14:paraId="61424B31" w14:textId="77777777" w:rsidR="00A9531E" w:rsidRPr="00F84096" w:rsidRDefault="00A9531E" w:rsidP="00A9531E">
      <w:pPr>
        <w:tabs>
          <w:tab w:val="left" w:pos="-720"/>
        </w:tabs>
        <w:suppressAutoHyphens/>
        <w:spacing w:line="240" w:lineRule="atLeast"/>
        <w:ind w:left="1440"/>
      </w:pPr>
    </w:p>
    <w:p w14:paraId="474B859F" w14:textId="77777777" w:rsidR="00A9531E" w:rsidRPr="00F84096" w:rsidRDefault="00A9531E" w:rsidP="003A78DE">
      <w:r w:rsidRPr="00F84096">
        <w:tab/>
        <w:t xml:space="preserve">[  </w:t>
      </w:r>
      <w:proofErr w:type="gramStart"/>
      <w:r w:rsidRPr="00F84096">
        <w:t>]  AGAINST</w:t>
      </w:r>
      <w:proofErr w:type="gramEnd"/>
      <w:r w:rsidR="003A78DE" w:rsidRPr="00F84096">
        <w:tab/>
      </w:r>
    </w:p>
    <w:p w14:paraId="3751F10A" w14:textId="77777777" w:rsidR="00A87E0A" w:rsidRPr="00F84096" w:rsidRDefault="00A87E0A" w:rsidP="003A78DE"/>
    <w:p w14:paraId="5D98E306" w14:textId="77777777" w:rsidR="003A78DE" w:rsidRDefault="003A78DE" w:rsidP="003A78DE">
      <w:pPr>
        <w:pStyle w:val="Number2"/>
        <w:tabs>
          <w:tab w:val="num" w:pos="2160"/>
        </w:tabs>
        <w:ind w:firstLine="720"/>
        <w:jc w:val="both"/>
      </w:pPr>
      <w:r>
        <w:t xml:space="preserve">Section </w:t>
      </w:r>
      <w:r w:rsidR="00F6716D">
        <w:t>4</w:t>
      </w:r>
      <w:r>
        <w:t>.</w:t>
      </w:r>
      <w:r>
        <w:tab/>
      </w:r>
      <w:r>
        <w:rPr>
          <w:u w:val="single"/>
        </w:rPr>
        <w:t>Persons Qualified to Vote</w:t>
      </w:r>
      <w:r>
        <w:t>.  All resident, qualified electors of the District shall be eligible to vote at the Election.</w:t>
      </w:r>
    </w:p>
    <w:p w14:paraId="4D4A4794" w14:textId="77777777" w:rsidR="003E40F2" w:rsidRDefault="00F6716D" w:rsidP="00CF149E">
      <w:pPr>
        <w:pStyle w:val="Number2"/>
        <w:tabs>
          <w:tab w:val="num" w:pos="2160"/>
        </w:tabs>
        <w:ind w:firstLine="720"/>
        <w:jc w:val="both"/>
      </w:pPr>
      <w:r>
        <w:t>Section 5</w:t>
      </w:r>
      <w:r w:rsidR="003A78DE">
        <w:t>.</w:t>
      </w:r>
      <w:r w:rsidR="003A78DE">
        <w:tab/>
      </w:r>
      <w:r w:rsidR="003A78DE" w:rsidRPr="003E40F2">
        <w:rPr>
          <w:u w:val="single"/>
        </w:rPr>
        <w:t>Election Precinct, Voting Location</w:t>
      </w:r>
      <w:r w:rsidR="00C71029">
        <w:rPr>
          <w:u w:val="single"/>
        </w:rPr>
        <w:t>s</w:t>
      </w:r>
      <w:r w:rsidR="003A78DE" w:rsidRPr="003E40F2">
        <w:rPr>
          <w:u w:val="single"/>
        </w:rPr>
        <w:t xml:space="preserve"> and Voting Hours on Election Day</w:t>
      </w:r>
      <w:r w:rsidR="003A78DE">
        <w:t xml:space="preserve">. </w:t>
      </w:r>
      <w:r w:rsidR="003E40F2">
        <w:t xml:space="preserve">The </w:t>
      </w:r>
      <w:r w:rsidR="00A87E0A">
        <w:t>voting locations for</w:t>
      </w:r>
      <w:r w:rsidR="003E40F2">
        <w:t xml:space="preserve"> voting</w:t>
      </w:r>
      <w:r w:rsidR="00A87E0A">
        <w:t xml:space="preserve"> </w:t>
      </w:r>
      <w:r w:rsidR="003E40F2">
        <w:t xml:space="preserve">on Election Day shall be </w:t>
      </w:r>
      <w:r w:rsidR="00A87E0A">
        <w:t xml:space="preserve">the countywide polling locations </w:t>
      </w:r>
      <w:r w:rsidR="003E40F2">
        <w:t xml:space="preserve">set forth in </w:t>
      </w:r>
      <w:r w:rsidR="003E40F2" w:rsidRPr="00065592">
        <w:rPr>
          <w:b/>
        </w:rPr>
        <w:t>Exhibit A</w:t>
      </w:r>
      <w:r w:rsidR="00A87E0A" w:rsidRPr="00462120">
        <w:t xml:space="preserve">, or at such </w:t>
      </w:r>
      <w:r w:rsidR="00462120" w:rsidRPr="00462120">
        <w:t>other locations as hereafter ma</w:t>
      </w:r>
      <w:r w:rsidR="0023476D">
        <w:t xml:space="preserve">y be designated by the </w:t>
      </w:r>
      <w:r w:rsidR="00462120">
        <w:t xml:space="preserve">County </w:t>
      </w:r>
      <w:r w:rsidR="00462120" w:rsidRPr="00462120">
        <w:t xml:space="preserve">Election Officer in accordance with the Election Services Contract, and such locations are hereby adopted and approved. </w:t>
      </w:r>
      <w:r w:rsidR="00462120">
        <w:rPr>
          <w:b/>
        </w:rPr>
        <w:t xml:space="preserve"> </w:t>
      </w:r>
      <w:r w:rsidR="00DB0B4D">
        <w:t>Exhibit A and t</w:t>
      </w:r>
      <w:r w:rsidR="00A87E0A">
        <w:t xml:space="preserve">he notices of the Election shall be </w:t>
      </w:r>
      <w:r w:rsidR="0073650C">
        <w:t xml:space="preserve">completed without further action of the Board </w:t>
      </w:r>
      <w:r w:rsidR="00A87E0A">
        <w:t xml:space="preserve">to </w:t>
      </w:r>
      <w:r w:rsidR="0073650C">
        <w:t xml:space="preserve">include </w:t>
      </w:r>
      <w:r w:rsidR="00462120">
        <w:t>the</w:t>
      </w:r>
      <w:r w:rsidR="00A87E0A">
        <w:t xml:space="preserve"> final l</w:t>
      </w:r>
      <w:r w:rsidR="00462120">
        <w:t xml:space="preserve">ocations designated by the </w:t>
      </w:r>
      <w:r w:rsidR="00BE02E9">
        <w:t xml:space="preserve">County </w:t>
      </w:r>
      <w:r w:rsidR="00462120">
        <w:t>E</w:t>
      </w:r>
      <w:r w:rsidR="00A87E0A">
        <w:t>lection Officer</w:t>
      </w:r>
      <w:r w:rsidR="005F4B76">
        <w:t xml:space="preserve">.  </w:t>
      </w:r>
      <w:r w:rsidR="003E40F2">
        <w:t xml:space="preserve">On Election Day, the polls shall be open from </w:t>
      </w:r>
      <w:smartTag w:uri="urn:schemas-microsoft-com:office:smarttags" w:element="country-region">
        <w:smartTagPr>
          <w:attr w:name="Minute" w:val="0"/>
          <w:attr w:name="Hour" w:val="7"/>
        </w:smartTagPr>
        <w:r w:rsidR="003E40F2">
          <w:t>7:00 a.m.</w:t>
        </w:r>
      </w:smartTag>
      <w:r w:rsidR="003E40F2">
        <w:t xml:space="preserve"> to 7:00 p.m.</w:t>
      </w:r>
    </w:p>
    <w:p w14:paraId="35A8CFE8" w14:textId="77777777" w:rsidR="00462120" w:rsidRDefault="00226269" w:rsidP="001C72DA">
      <w:pPr>
        <w:pStyle w:val="Number2"/>
        <w:ind w:firstLine="720"/>
        <w:jc w:val="both"/>
      </w:pPr>
      <w:r>
        <w:lastRenderedPageBreak/>
        <w:t xml:space="preserve">Section </w:t>
      </w:r>
      <w:r w:rsidR="00F6716D">
        <w:t>6</w:t>
      </w:r>
      <w:r w:rsidR="00CF149E">
        <w:t>.</w:t>
      </w:r>
      <w:r w:rsidR="00EB1180">
        <w:tab/>
      </w:r>
      <w:r w:rsidR="003E40F2" w:rsidRPr="00A87E0A">
        <w:rPr>
          <w:u w:val="single"/>
        </w:rPr>
        <w:t xml:space="preserve">Early Voting Locations, Dates and Times; Appointment of Early Voting </w:t>
      </w:r>
      <w:r w:rsidR="00DB0B4D">
        <w:rPr>
          <w:u w:val="single"/>
        </w:rPr>
        <w:t>Elections Administrator</w:t>
      </w:r>
      <w:r w:rsidR="003E40F2">
        <w:t xml:space="preserve">. </w:t>
      </w:r>
      <w:r w:rsidR="00462120">
        <w:t xml:space="preserve">(a)  </w:t>
      </w:r>
      <w:r w:rsidR="003E40F2">
        <w:t xml:space="preserve">Early voting by personal appearance shall be held at the locations, at the times and on the days set forth in </w:t>
      </w:r>
      <w:r w:rsidR="003E40F2" w:rsidRPr="00A87E0A">
        <w:rPr>
          <w:b/>
        </w:rPr>
        <w:t>Exhibit B</w:t>
      </w:r>
      <w:r w:rsidR="00462120">
        <w:rPr>
          <w:b/>
        </w:rPr>
        <w:t xml:space="preserve"> </w:t>
      </w:r>
      <w:r w:rsidR="00462120" w:rsidRPr="00462120">
        <w:t xml:space="preserve">or at such other locations as hereafter may be designated by the </w:t>
      </w:r>
      <w:r w:rsidR="00462120">
        <w:t xml:space="preserve">County </w:t>
      </w:r>
      <w:r w:rsidR="00462120" w:rsidRPr="00462120">
        <w:t>Election Officer</w:t>
      </w:r>
      <w:r w:rsidR="00462120">
        <w:t xml:space="preserve"> </w:t>
      </w:r>
      <w:r w:rsidR="00462120" w:rsidRPr="00462120">
        <w:t>in accordance with the Election Services Contract, and such locations are hereby adopted and approved</w:t>
      </w:r>
      <w:r w:rsidR="00462120">
        <w:t xml:space="preserve">.  </w:t>
      </w:r>
      <w:r w:rsidR="00DB0B4D">
        <w:t>Exhibit B and t</w:t>
      </w:r>
      <w:r w:rsidR="00A87E0A">
        <w:t xml:space="preserve">he notices of the Election shall be </w:t>
      </w:r>
      <w:r w:rsidR="0073650C">
        <w:t>completed without further action of the Board</w:t>
      </w:r>
      <w:r w:rsidR="00A87E0A">
        <w:t xml:space="preserve"> to </w:t>
      </w:r>
      <w:r w:rsidR="0073650C">
        <w:t xml:space="preserve">include </w:t>
      </w:r>
      <w:r w:rsidR="00462120">
        <w:t xml:space="preserve">the </w:t>
      </w:r>
      <w:r w:rsidR="00A87E0A">
        <w:t>final l</w:t>
      </w:r>
      <w:r w:rsidR="00462120">
        <w:t>ocations designated</w:t>
      </w:r>
      <w:r w:rsidR="00A87E0A">
        <w:t xml:space="preserve"> by the County Election Officer.</w:t>
      </w:r>
      <w:r w:rsidR="005F4B76">
        <w:t xml:space="preserve">  </w:t>
      </w:r>
    </w:p>
    <w:p w14:paraId="283CDAA3" w14:textId="185BD96A" w:rsidR="00106E5D" w:rsidRPr="00A603C5" w:rsidRDefault="00462120" w:rsidP="00B53AE6">
      <w:pPr>
        <w:pStyle w:val="Number2"/>
        <w:ind w:firstLine="720"/>
        <w:jc w:val="both"/>
      </w:pPr>
      <w:r>
        <w:t>(b)</w:t>
      </w:r>
      <w:r>
        <w:tab/>
      </w:r>
      <w:r w:rsidR="003E40F2">
        <w:t xml:space="preserve">The Board of Trustees hereby appoints </w:t>
      </w:r>
      <w:r w:rsidR="00773D35">
        <w:t xml:space="preserve">Gwen </w:t>
      </w:r>
      <w:proofErr w:type="spellStart"/>
      <w:r w:rsidR="00773D35">
        <w:t>Shaefer</w:t>
      </w:r>
      <w:proofErr w:type="spellEnd"/>
      <w:r w:rsidR="00862BB7">
        <w:t>,</w:t>
      </w:r>
      <w:r w:rsidR="0023476D">
        <w:t xml:space="preserve"> </w:t>
      </w:r>
      <w:r w:rsidR="00773D35">
        <w:t>Gonzales</w:t>
      </w:r>
      <w:r w:rsidR="00597AD1">
        <w:t xml:space="preserve"> County </w:t>
      </w:r>
      <w:r w:rsidR="00DB0B4D">
        <w:t>Elections Administrator</w:t>
      </w:r>
      <w:r w:rsidR="00862BB7">
        <w:t>,</w:t>
      </w:r>
      <w:r w:rsidR="00597AD1">
        <w:t xml:space="preserve"> as </w:t>
      </w:r>
      <w:r w:rsidR="003E40F2">
        <w:t xml:space="preserve">Early Voting Clerk and </w:t>
      </w:r>
      <w:bookmarkStart w:id="2" w:name="_Hlk92800554"/>
      <w:r w:rsidR="003E40F2">
        <w:t xml:space="preserve">applications for ballot by mail shall be sent to the </w:t>
      </w:r>
      <w:r w:rsidR="00A87E0A">
        <w:t>E</w:t>
      </w:r>
      <w:r w:rsidR="003E40F2">
        <w:t xml:space="preserve">arly Voting Clerk at the </w:t>
      </w:r>
      <w:r w:rsidR="00597AD1">
        <w:t>following address</w:t>
      </w:r>
      <w:bookmarkEnd w:id="2"/>
      <w:r w:rsidR="00106E5D">
        <w:t xml:space="preserve">:  </w:t>
      </w:r>
      <w:r w:rsidR="0089614E" w:rsidRPr="00A603C5">
        <w:t>Attention</w:t>
      </w:r>
      <w:r w:rsidR="00862BB7" w:rsidRPr="00A603C5">
        <w:t>:</w:t>
      </w:r>
      <w:r w:rsidR="0089614E" w:rsidRPr="00A603C5">
        <w:t xml:space="preserve"> Ballots By Mail </w:t>
      </w:r>
      <w:r w:rsidR="00FC7ED0" w:rsidRPr="00A603C5">
        <w:t>c</w:t>
      </w:r>
      <w:r w:rsidR="0089614E" w:rsidRPr="00A603C5">
        <w:t>/</w:t>
      </w:r>
      <w:r w:rsidR="00FC7ED0" w:rsidRPr="00A603C5">
        <w:t>o</w:t>
      </w:r>
      <w:r w:rsidR="0023476D">
        <w:t xml:space="preserve"> </w:t>
      </w:r>
      <w:r w:rsidR="00773D35">
        <w:t>Gonzales</w:t>
      </w:r>
      <w:r w:rsidR="0023476D">
        <w:t xml:space="preserve"> County Elections Administrator, P.O. </w:t>
      </w:r>
      <w:bookmarkStart w:id="3" w:name="_Hlk92800577"/>
      <w:r w:rsidR="00773D35">
        <w:t>Box 1753, Gonzales, Texas 78629</w:t>
      </w:r>
      <w:r w:rsidR="0023476D">
        <w:t xml:space="preserve">, </w:t>
      </w:r>
      <w:bookmarkStart w:id="4" w:name="_Hlk92800610"/>
      <w:bookmarkEnd w:id="3"/>
      <w:r w:rsidR="0023476D">
        <w:t xml:space="preserve">or delivered by hand: Attention: </w:t>
      </w:r>
      <w:r w:rsidR="00773D35">
        <w:t xml:space="preserve">Gonzales </w:t>
      </w:r>
      <w:r w:rsidR="0023476D">
        <w:t xml:space="preserve">County Elections Office, </w:t>
      </w:r>
      <w:bookmarkEnd w:id="4"/>
      <w:r w:rsidR="00773D35">
        <w:t>427 St. George, Suite 306, Gonzales, Texas 78629</w:t>
      </w:r>
      <w:r w:rsidR="0023476D">
        <w:t>,</w:t>
      </w:r>
      <w:r w:rsidR="0089614E" w:rsidRPr="00A603C5">
        <w:t xml:space="preserve"> or by email at </w:t>
      </w:r>
      <w:hyperlink r:id="rId8" w:history="1">
        <w:r w:rsidR="00773D35" w:rsidRPr="00291E1F">
          <w:rPr>
            <w:rStyle w:val="Hyperlink"/>
          </w:rPr>
          <w:t>ea@co.gonzales.tx.us</w:t>
        </w:r>
      </w:hyperlink>
      <w:r w:rsidR="00773D35">
        <w:t xml:space="preserve">. </w:t>
      </w:r>
      <w:r w:rsidR="00BF2F3B">
        <w:t xml:space="preserve"> </w:t>
      </w:r>
      <w:r w:rsidR="00A87E0A">
        <w:t>If an application is sent by fax or email, the original must still be mailed</w:t>
      </w:r>
      <w:r w:rsidR="00BF2F3B">
        <w:t xml:space="preserve"> to the mailing address above</w:t>
      </w:r>
      <w:r w:rsidR="008F4942">
        <w:t>.</w:t>
      </w:r>
      <w:r w:rsidR="00BF2F3B">
        <w:t xml:space="preserve"> </w:t>
      </w:r>
      <w:r w:rsidR="008F4942">
        <w:t>F</w:t>
      </w:r>
      <w:r w:rsidR="00BF2F3B">
        <w:t xml:space="preserve">or more information, see the </w:t>
      </w:r>
      <w:r w:rsidR="00773D35">
        <w:t xml:space="preserve">Gonzales </w:t>
      </w:r>
      <w:r w:rsidR="00BF2F3B">
        <w:t xml:space="preserve">County early voting website, </w:t>
      </w:r>
      <w:hyperlink r:id="rId9" w:history="1">
        <w:r w:rsidR="00773D35" w:rsidRPr="00291E1F">
          <w:rPr>
            <w:rStyle w:val="Hyperlink"/>
          </w:rPr>
          <w:t>http://www.co.gonzales.tx.us/page/gonzales.ElectionandVoterRegistrationNews</w:t>
        </w:r>
      </w:hyperlink>
      <w:r w:rsidR="00773D35">
        <w:t xml:space="preserve"> </w:t>
      </w:r>
      <w:hyperlink r:id="rId10" w:history="1"/>
      <w:r w:rsidR="008F4942">
        <w:t>.</w:t>
      </w:r>
      <w:r w:rsidR="00BF2F3B">
        <w:t xml:space="preserve"> </w:t>
      </w:r>
    </w:p>
    <w:p w14:paraId="419C7382" w14:textId="77777777" w:rsidR="00EB1180" w:rsidRPr="002060A6" w:rsidRDefault="00226269" w:rsidP="00CF149E">
      <w:pPr>
        <w:pStyle w:val="Number2"/>
        <w:tabs>
          <w:tab w:val="num" w:pos="2160"/>
        </w:tabs>
        <w:ind w:firstLine="720"/>
        <w:jc w:val="both"/>
      </w:pPr>
      <w:r>
        <w:t xml:space="preserve">Section </w:t>
      </w:r>
      <w:r w:rsidR="00F6716D">
        <w:t>7</w:t>
      </w:r>
      <w:r w:rsidR="00EB1180">
        <w:t>.</w:t>
      </w:r>
      <w:r w:rsidR="00EB1180">
        <w:tab/>
      </w:r>
      <w:r w:rsidR="0048767E" w:rsidRPr="00F6716D">
        <w:rPr>
          <w:u w:val="single"/>
        </w:rPr>
        <w:t xml:space="preserve">Election Services Contract; </w:t>
      </w:r>
      <w:r w:rsidR="00EB1180" w:rsidRPr="00F6716D">
        <w:rPr>
          <w:u w:val="single"/>
        </w:rPr>
        <w:t>Joint Election.</w:t>
      </w:r>
      <w:r w:rsidR="00EB1180" w:rsidRPr="00F6716D">
        <w:tab/>
      </w:r>
      <w:r w:rsidR="00106E5D" w:rsidRPr="00F6716D">
        <w:t xml:space="preserve">  </w:t>
      </w:r>
      <w:r w:rsidR="00EB1180" w:rsidRPr="00F6716D">
        <w:t>The District</w:t>
      </w:r>
      <w:r w:rsidR="00106E5D" w:rsidRPr="00F6716D">
        <w:t xml:space="preserve"> </w:t>
      </w:r>
      <w:r w:rsidR="00462120" w:rsidRPr="00F6716D">
        <w:t xml:space="preserve">will contract with the County for election services and will conduct a joint </w:t>
      </w:r>
      <w:r w:rsidR="00106E5D" w:rsidRPr="00F6716D">
        <w:t>election with other participating governmental entities in the County who are holding elections on Election Day.</w:t>
      </w:r>
      <w:r w:rsidR="0081360D" w:rsidRPr="00F6716D">
        <w:t xml:space="preserve">  The President of the Board of Trustees, the Superintendent, or their designees, are authorized to negotiate and enter into </w:t>
      </w:r>
      <w:r w:rsidR="00D07343">
        <w:t xml:space="preserve">the Election Services Contract and </w:t>
      </w:r>
      <w:r w:rsidR="0081360D" w:rsidRPr="00F6716D">
        <w:t xml:space="preserve">one or more joint election agreements, or similar contracts or agreements with </w:t>
      </w:r>
      <w:r w:rsidR="0081360D" w:rsidRPr="002060A6">
        <w:t>the County and any joint election participants</w:t>
      </w:r>
      <w:r w:rsidR="005A0E9D">
        <w:t>,</w:t>
      </w:r>
      <w:r w:rsidR="0081360D" w:rsidRPr="002060A6">
        <w:t xml:space="preserve"> if desired or required to comply with applicable law.  </w:t>
      </w:r>
    </w:p>
    <w:p w14:paraId="2A082954" w14:textId="77777777" w:rsidR="002060A6" w:rsidRDefault="00CF149E" w:rsidP="003A78DE">
      <w:pPr>
        <w:pStyle w:val="Number3"/>
        <w:numPr>
          <w:ilvl w:val="0"/>
          <w:numId w:val="0"/>
        </w:numPr>
        <w:jc w:val="both"/>
      </w:pPr>
      <w:r w:rsidRPr="002060A6">
        <w:tab/>
      </w:r>
      <w:r w:rsidR="003A78DE" w:rsidRPr="002060A6">
        <w:t xml:space="preserve">Section </w:t>
      </w:r>
      <w:r w:rsidR="00F6716D" w:rsidRPr="002060A6">
        <w:t>8</w:t>
      </w:r>
      <w:r w:rsidR="003A78DE" w:rsidRPr="002060A6">
        <w:t>.</w:t>
      </w:r>
      <w:r w:rsidR="003A78DE" w:rsidRPr="002060A6">
        <w:tab/>
      </w:r>
      <w:r w:rsidR="0067736C" w:rsidRPr="002060A6">
        <w:rPr>
          <w:u w:val="single"/>
        </w:rPr>
        <w:t>Notice of Election</w:t>
      </w:r>
      <w:r w:rsidR="0067736C" w:rsidRPr="002060A6">
        <w:t xml:space="preserve">.  Notice of the Election shall be </w:t>
      </w:r>
      <w:r w:rsidR="0089614E" w:rsidRPr="002060A6">
        <w:t xml:space="preserve">given </w:t>
      </w:r>
      <w:r w:rsidR="00BE02E9" w:rsidRPr="002060A6">
        <w:t>in the manner required by law</w:t>
      </w:r>
      <w:r w:rsidR="0067736C" w:rsidRPr="002060A6">
        <w:t>.</w:t>
      </w:r>
      <w:r w:rsidR="002060A6">
        <w:t xml:space="preserve">  </w:t>
      </w:r>
    </w:p>
    <w:p w14:paraId="162652F6" w14:textId="77777777" w:rsidR="003C13D2" w:rsidRDefault="003A78DE" w:rsidP="003A78DE">
      <w:pPr>
        <w:pStyle w:val="Number3"/>
        <w:numPr>
          <w:ilvl w:val="0"/>
          <w:numId w:val="0"/>
        </w:numPr>
        <w:jc w:val="both"/>
      </w:pPr>
      <w:r>
        <w:tab/>
        <w:t xml:space="preserve">Section </w:t>
      </w:r>
      <w:r w:rsidR="00F6716D">
        <w:t>9</w:t>
      </w:r>
      <w:r>
        <w:t>.</w:t>
      </w:r>
      <w:r>
        <w:tab/>
      </w:r>
      <w:r>
        <w:rPr>
          <w:u w:val="single"/>
        </w:rPr>
        <w:t>Conduct of Election</w:t>
      </w:r>
      <w:r>
        <w:t>.  The Election shall be held in accordance with the Code, except as modified by the Texas Education Code, and the Federal Voting Rights Act of 1965, as amended, including particularly Chapter 272 of the Code pertaining to bilingual requirements.</w:t>
      </w:r>
    </w:p>
    <w:p w14:paraId="574959DE" w14:textId="77777777" w:rsidR="004167E5" w:rsidRPr="00DE69D3" w:rsidRDefault="004167E5" w:rsidP="003A78DE">
      <w:pPr>
        <w:pStyle w:val="Number3"/>
        <w:numPr>
          <w:ilvl w:val="0"/>
          <w:numId w:val="0"/>
        </w:numPr>
        <w:jc w:val="both"/>
      </w:pPr>
      <w:r>
        <w:tab/>
      </w:r>
      <w:r w:rsidRPr="00DE69D3">
        <w:t>Section 1</w:t>
      </w:r>
      <w:r w:rsidR="00F6716D" w:rsidRPr="00DE69D3">
        <w:t>0</w:t>
      </w:r>
      <w:r w:rsidRPr="00DE69D3">
        <w:t>.</w:t>
      </w:r>
      <w:r w:rsidRPr="00DE69D3">
        <w:tab/>
      </w:r>
      <w:r w:rsidR="0012595B">
        <w:rPr>
          <w:u w:val="single"/>
        </w:rPr>
        <w:t>Required</w:t>
      </w:r>
      <w:r w:rsidR="00F25DB5" w:rsidRPr="00DE69D3">
        <w:rPr>
          <w:u w:val="single"/>
        </w:rPr>
        <w:t xml:space="preserve"> </w:t>
      </w:r>
      <w:r w:rsidRPr="00DE69D3">
        <w:rPr>
          <w:u w:val="single"/>
        </w:rPr>
        <w:t>Information</w:t>
      </w:r>
      <w:r w:rsidRPr="00DE69D3">
        <w:t xml:space="preserve">.  </w:t>
      </w:r>
    </w:p>
    <w:p w14:paraId="340983D3" w14:textId="4331070A" w:rsidR="004167E5" w:rsidRPr="00DE69D3" w:rsidRDefault="004167E5" w:rsidP="004167E5">
      <w:pPr>
        <w:pStyle w:val="FLI5LftInd0"/>
      </w:pPr>
      <w:r w:rsidRPr="00DE69D3">
        <w:t>(a)</w:t>
      </w:r>
      <w:r w:rsidRPr="00DE69D3">
        <w:tab/>
      </w:r>
      <w:r w:rsidR="00DE69D3" w:rsidRPr="00DE69D3">
        <w:t xml:space="preserve">Pursuant to Section 3.009, Texas Election Code:  (i) the proposition language that will appear on the ballot is set forth in Section </w:t>
      </w:r>
      <w:r w:rsidR="00DE69D3">
        <w:t>3</w:t>
      </w:r>
      <w:r w:rsidR="00DE69D3" w:rsidRPr="00DE69D3">
        <w:t xml:space="preserve"> of this Election Order, (ii) the purposes for which the bonds are to be authorized are set forth in Section </w:t>
      </w:r>
      <w:r w:rsidR="00DE69D3">
        <w:t>2</w:t>
      </w:r>
      <w:r w:rsidR="00DE69D3" w:rsidRPr="00DE69D3">
        <w:t xml:space="preserve"> of this Election Order, (iii) the principal amount of bonds to be authorized is set forth in Section </w:t>
      </w:r>
      <w:r w:rsidR="00DE69D3">
        <w:t>2</w:t>
      </w:r>
      <w:r w:rsidR="00DE69D3" w:rsidRPr="00DE69D3">
        <w:t xml:space="preserve"> of this Election Order, </w:t>
      </w:r>
      <w:r w:rsidR="00DE69D3" w:rsidRPr="00DE69D3">
        <w:rPr>
          <w:szCs w:val="24"/>
        </w:rPr>
        <w:t xml:space="preserve">(iv) if </w:t>
      </w:r>
      <w:r w:rsidR="00DE69D3" w:rsidRPr="00DE69D3">
        <w:t xml:space="preserve">the issuance of bonds is authorized by voters, taxes sufficient, without limit as to rate or amount, to pay the annual principal of and interest on the bonds and the costs of any credit agreements may be imposed, (v) bonds authorized pursuant to this Election Order may be issued to mature over not to exceed </w:t>
      </w:r>
      <w:r w:rsidR="00BB3E6C">
        <w:t>3</w:t>
      </w:r>
      <w:r w:rsidR="005A0E9D">
        <w:t>5</w:t>
      </w:r>
      <w:r w:rsidR="00DE69D3" w:rsidRPr="00DE69D3">
        <w:t xml:space="preserve"> years from their </w:t>
      </w:r>
      <w:r w:rsidR="00DE69D3" w:rsidRPr="00006D31">
        <w:t>date of issuance, (v</w:t>
      </w:r>
      <w:r w:rsidR="00F07F95">
        <w:t>i</w:t>
      </w:r>
      <w:r w:rsidR="00DE69D3" w:rsidRPr="00006D31">
        <w:t xml:space="preserve">) </w:t>
      </w:r>
      <w:bookmarkStart w:id="5" w:name="_Hlk92799717"/>
      <w:r w:rsidR="003468F3" w:rsidRPr="00006D31">
        <w:t xml:space="preserve">based on market conditions at the time of this Election Order, the </w:t>
      </w:r>
      <w:r w:rsidR="00DE69D3" w:rsidRPr="00006D31">
        <w:t xml:space="preserve">maximum </w:t>
      </w:r>
      <w:r w:rsidR="00006D31" w:rsidRPr="00006D31">
        <w:t xml:space="preserve">net effective </w:t>
      </w:r>
      <w:r w:rsidR="00DE69D3" w:rsidRPr="00006D31">
        <w:t>interest rate o</w:t>
      </w:r>
      <w:r w:rsidR="00006D31" w:rsidRPr="00006D31">
        <w:t xml:space="preserve">n </w:t>
      </w:r>
      <w:r w:rsidR="0025188D">
        <w:t xml:space="preserve">any series of </w:t>
      </w:r>
      <w:r w:rsidR="00006D31" w:rsidRPr="00006D31">
        <w:t xml:space="preserve">the bonds is </w:t>
      </w:r>
      <w:r w:rsidR="0048493D">
        <w:t xml:space="preserve">estimated to be </w:t>
      </w:r>
      <w:r w:rsidR="00332B35">
        <w:t>3</w:t>
      </w:r>
      <w:r w:rsidR="00C41586">
        <w:t>.</w:t>
      </w:r>
      <w:r w:rsidR="00332B35">
        <w:t>00</w:t>
      </w:r>
      <w:r w:rsidR="00006D31" w:rsidRPr="00006D31">
        <w:t>%</w:t>
      </w:r>
      <w:bookmarkEnd w:id="5"/>
      <w:r w:rsidR="00DE69D3" w:rsidRPr="00006D31">
        <w:t>, (v</w:t>
      </w:r>
      <w:r w:rsidR="00F07F95">
        <w:t>i</w:t>
      </w:r>
      <w:r w:rsidR="00DE69D3" w:rsidRPr="00006D31">
        <w:t xml:space="preserve">i) </w:t>
      </w:r>
      <w:bookmarkStart w:id="6" w:name="_Hlk92799766"/>
      <w:r w:rsidR="00DE69D3" w:rsidRPr="00006D31">
        <w:t>as of the date of this Election O</w:t>
      </w:r>
      <w:r w:rsidR="00DE69D3" w:rsidRPr="00DE69D3">
        <w:t>rder, (A) the aggregate amount of outstanding principal of th</w:t>
      </w:r>
      <w:r w:rsidR="00D556C6">
        <w:t>e District’s debt obligations is</w:t>
      </w:r>
      <w:r w:rsidR="00DE69D3" w:rsidRPr="00DE69D3">
        <w:t xml:space="preserve"> $</w:t>
      </w:r>
      <w:bookmarkEnd w:id="6"/>
      <w:r w:rsidR="00C41586">
        <w:t>2,700,000</w:t>
      </w:r>
      <w:r w:rsidR="00DE69D3" w:rsidRPr="00DE69D3">
        <w:t xml:space="preserve">, (B) </w:t>
      </w:r>
      <w:bookmarkStart w:id="7" w:name="_Hlk92799785"/>
      <w:r w:rsidR="00DE69D3" w:rsidRPr="00DE69D3">
        <w:t xml:space="preserve">the aggregate amount </w:t>
      </w:r>
      <w:r w:rsidR="00DE69D3" w:rsidRPr="00DE69D3">
        <w:lastRenderedPageBreak/>
        <w:t xml:space="preserve">of outstanding interest on the District’s debt obligations </w:t>
      </w:r>
      <w:r w:rsidR="00D556C6">
        <w:t>is</w:t>
      </w:r>
      <w:r w:rsidR="00DE69D3" w:rsidRPr="00DE69D3">
        <w:t xml:space="preserve"> </w:t>
      </w:r>
      <w:bookmarkEnd w:id="7"/>
      <w:r w:rsidR="00C41586">
        <w:t>$867,943.75</w:t>
      </w:r>
      <w:r w:rsidR="00DE69D3" w:rsidRPr="00DE69D3">
        <w:t xml:space="preserve">, and (C) </w:t>
      </w:r>
      <w:bookmarkStart w:id="8" w:name="_Hlk92799803"/>
      <w:r w:rsidR="00DE69D3" w:rsidRPr="00DE69D3">
        <w:t>the District’s ad valo</w:t>
      </w:r>
      <w:r w:rsidR="009A5089">
        <w:t>rem debt service tax rate is $</w:t>
      </w:r>
      <w:r w:rsidR="00C41586">
        <w:t>0.0811</w:t>
      </w:r>
      <w:r w:rsidR="00773D35">
        <w:t xml:space="preserve"> </w:t>
      </w:r>
      <w:r w:rsidR="00DE69D3" w:rsidRPr="00DE69D3">
        <w:t xml:space="preserve">per $100 </w:t>
      </w:r>
      <w:r w:rsidR="005A0E9D">
        <w:t xml:space="preserve">assessed </w:t>
      </w:r>
      <w:r w:rsidR="00C4112C">
        <w:t xml:space="preserve">valuation </w:t>
      </w:r>
      <w:r w:rsidR="00DE69D3" w:rsidRPr="00DE69D3">
        <w:t>of taxable property</w:t>
      </w:r>
      <w:r w:rsidRPr="00DE69D3">
        <w:t xml:space="preserve">.  </w:t>
      </w:r>
    </w:p>
    <w:bookmarkEnd w:id="8"/>
    <w:p w14:paraId="6C12F7E3" w14:textId="77777777" w:rsidR="004167E5" w:rsidRDefault="004167E5" w:rsidP="004167E5">
      <w:pPr>
        <w:jc w:val="both"/>
      </w:pPr>
      <w:r w:rsidRPr="00DE69D3">
        <w:tab/>
      </w:r>
      <w:r w:rsidR="00DE69D3" w:rsidRPr="00DE69D3">
        <w:t>(b)</w:t>
      </w:r>
      <w:r w:rsidR="00DE69D3" w:rsidRPr="00DE69D3">
        <w:tab/>
      </w:r>
      <w:r w:rsidRPr="00DE69D3">
        <w:t xml:space="preserve">The statements contained in this Section (i) are based on information available to the District on the date of adoption of this </w:t>
      </w:r>
      <w:r w:rsidR="00BE0C41" w:rsidRPr="00DE69D3">
        <w:t>Election Order</w:t>
      </w:r>
      <w:r w:rsidRPr="00DE69D3">
        <w:t xml:space="preserve">, including projections obtained from the District’s financial advisor, (ii) necessarily consist of estimates and projections that are subject to change based on facts, circumstances and conditions at the time that bonds approved pursuant to this </w:t>
      </w:r>
      <w:r w:rsidR="00BE0C41" w:rsidRPr="00DE69D3">
        <w:t>Election Order</w:t>
      </w:r>
      <w:r w:rsidRPr="00DE69D3">
        <w:t xml:space="preserve"> are issued and (iii) are not intended to limit the authority of the Board to issue bonds in accordance with other terms contained in this </w:t>
      </w:r>
      <w:r w:rsidR="00BE0C41" w:rsidRPr="00DE69D3">
        <w:t>Election Order</w:t>
      </w:r>
      <w:r w:rsidRPr="00DE69D3">
        <w:t xml:space="preserve">.  Accordingly, actual tax rates, interest rates, maturity dates, aggregate outstanding indebtedness and interest on such debt will vary and will be established after the bonds are issued.  To the extent of any conflict between this subsection and other terms of this </w:t>
      </w:r>
      <w:r w:rsidR="00BE0C41" w:rsidRPr="00DE69D3">
        <w:t>Election Order</w:t>
      </w:r>
      <w:r w:rsidRPr="00DE69D3">
        <w:t>, such other terms control.</w:t>
      </w:r>
      <w:r w:rsidRPr="00F6716D">
        <w:t xml:space="preserve">  </w:t>
      </w:r>
    </w:p>
    <w:p w14:paraId="2EBCAF2F" w14:textId="77777777" w:rsidR="002C5EA7" w:rsidRDefault="002C5EA7" w:rsidP="004167E5">
      <w:pPr>
        <w:jc w:val="both"/>
      </w:pPr>
    </w:p>
    <w:p w14:paraId="17997153" w14:textId="354545DB" w:rsidR="002C5EA7" w:rsidRPr="00F6716D" w:rsidRDefault="002C5EA7" w:rsidP="00B90933">
      <w:pPr>
        <w:ind w:firstLine="720"/>
        <w:jc w:val="both"/>
      </w:pPr>
      <w:r>
        <w:t>(c)</w:t>
      </w:r>
      <w:r>
        <w:tab/>
      </w:r>
      <w:r w:rsidR="00B319DB">
        <w:t xml:space="preserve"> </w:t>
      </w:r>
      <w:r>
        <w:t xml:space="preserve">The </w:t>
      </w:r>
      <w:r w:rsidR="005A0E9D">
        <w:t>E</w:t>
      </w:r>
      <w:r>
        <w:t xml:space="preserve">arly </w:t>
      </w:r>
      <w:r w:rsidR="005A0E9D">
        <w:t>V</w:t>
      </w:r>
      <w:r>
        <w:t xml:space="preserve">oting </w:t>
      </w:r>
      <w:r w:rsidR="005A0E9D">
        <w:t xml:space="preserve">Clerk’s </w:t>
      </w:r>
      <w:r>
        <w:t>website is:</w:t>
      </w:r>
      <w:r w:rsidRPr="002C5EA7">
        <w:t xml:space="preserve"> </w:t>
      </w:r>
      <w:r w:rsidR="00773D35" w:rsidRPr="00773D35">
        <w:t>http://www.co.gonzales.tx.us/page/gonzales.ElectionandVoterRegistrationNews</w:t>
      </w:r>
      <w:r>
        <w:t xml:space="preserve">. </w:t>
      </w:r>
      <w:r w:rsidR="00A55390">
        <w:t>The District’s website is:</w:t>
      </w:r>
      <w:r w:rsidR="00A55390" w:rsidRPr="002C5EA7">
        <w:t xml:space="preserve"> </w:t>
      </w:r>
      <w:r w:rsidR="00773D35" w:rsidRPr="00773D35">
        <w:t>https://www.waelderisd.org/</w:t>
      </w:r>
      <w:r w:rsidR="00A55390">
        <w:t>.</w:t>
      </w:r>
    </w:p>
    <w:p w14:paraId="749D290F" w14:textId="77777777" w:rsidR="00BE0C41" w:rsidRPr="00F6716D" w:rsidRDefault="00BE0C41" w:rsidP="004167E5">
      <w:pPr>
        <w:jc w:val="both"/>
      </w:pPr>
    </w:p>
    <w:p w14:paraId="4C3D0F39" w14:textId="77777777" w:rsidR="00BE0C41" w:rsidRPr="00CA1DD1" w:rsidRDefault="00BE0C41" w:rsidP="00B53AE6">
      <w:pPr>
        <w:ind w:firstLine="720"/>
        <w:jc w:val="both"/>
      </w:pPr>
      <w:r w:rsidRPr="00CA1DD1">
        <w:t xml:space="preserve">Section </w:t>
      </w:r>
      <w:r w:rsidR="00F6716D" w:rsidRPr="00CA1DD1">
        <w:t>11</w:t>
      </w:r>
      <w:r w:rsidRPr="00CA1DD1">
        <w:t>.</w:t>
      </w:r>
      <w:r w:rsidRPr="00CA1DD1">
        <w:tab/>
      </w:r>
      <w:r w:rsidRPr="00CA1DD1">
        <w:rPr>
          <w:u w:val="single"/>
        </w:rPr>
        <w:t>Voter Information Document</w:t>
      </w:r>
      <w:r w:rsidRPr="00CA1DD1">
        <w:t xml:space="preserve">. </w:t>
      </w:r>
      <w:r w:rsidR="00CA1DD1" w:rsidRPr="00CA1DD1">
        <w:t xml:space="preserve">The form of Voter Information Document for Proposition A is attached hereto as </w:t>
      </w:r>
      <w:r w:rsidR="00CA1DD1" w:rsidRPr="002060A6">
        <w:rPr>
          <w:b/>
        </w:rPr>
        <w:t>Exhibit C</w:t>
      </w:r>
      <w:r w:rsidR="00CA1DD1" w:rsidRPr="00CA1DD1">
        <w:t>.</w:t>
      </w:r>
      <w:r w:rsidR="0018586B">
        <w:t xml:space="preserve">  The </w:t>
      </w:r>
      <w:r w:rsidR="0018586B" w:rsidRPr="0018586B">
        <w:t>Voter Information Document shall be posted in the same manner as is required for the posting of this Election Order, pursuant to the provisions of Section 4.003(f), Texas Election Code, and may be posted as part of this Election Order</w:t>
      </w:r>
      <w:r w:rsidR="0018586B">
        <w:t>.</w:t>
      </w:r>
    </w:p>
    <w:p w14:paraId="5D7DD167" w14:textId="77777777" w:rsidR="004167E5" w:rsidRDefault="004167E5" w:rsidP="004167E5">
      <w:pPr>
        <w:jc w:val="both"/>
      </w:pPr>
    </w:p>
    <w:p w14:paraId="3ED73223" w14:textId="77777777" w:rsidR="003A78DE" w:rsidRDefault="003A78DE" w:rsidP="003A78DE">
      <w:pPr>
        <w:pStyle w:val="Number3"/>
        <w:numPr>
          <w:ilvl w:val="0"/>
          <w:numId w:val="0"/>
        </w:numPr>
        <w:jc w:val="both"/>
      </w:pPr>
      <w:r>
        <w:tab/>
        <w:t>Section 1</w:t>
      </w:r>
      <w:r w:rsidR="00226269">
        <w:t>2</w:t>
      </w:r>
      <w:r>
        <w:t>.</w:t>
      </w:r>
      <w:r>
        <w:tab/>
      </w:r>
      <w:r>
        <w:rPr>
          <w:u w:val="single"/>
        </w:rPr>
        <w:t>Necessary Actions</w:t>
      </w:r>
      <w:r>
        <w:t>.  The President and the Secretary of the Board of Trustees</w:t>
      </w:r>
      <w:r w:rsidR="002060A6">
        <w:t xml:space="preserve">, </w:t>
      </w:r>
      <w:r>
        <w:t xml:space="preserve">the Superintendent, </w:t>
      </w:r>
      <w:r w:rsidR="002060A6">
        <w:t>and all other appropriate officers, agents, and representatives of the District</w:t>
      </w:r>
      <w:r>
        <w:t xml:space="preserve"> are hereby authorized and directed to take any and all actions necessary to </w:t>
      </w:r>
      <w:r w:rsidR="00C8579B">
        <w:t xml:space="preserve">carry out the purposes of this Election Order and to </w:t>
      </w:r>
      <w:r>
        <w:t>comply with the provisions of the Code and the Federal Voting Rights Act in carrying out and conducting the Election, whether or not expressly authorized herein.</w:t>
      </w:r>
    </w:p>
    <w:p w14:paraId="60AB3AC2" w14:textId="77777777" w:rsidR="003A78DE" w:rsidRDefault="003A78DE" w:rsidP="003A78DE">
      <w:pPr>
        <w:pStyle w:val="Number3"/>
        <w:numPr>
          <w:ilvl w:val="0"/>
          <w:numId w:val="0"/>
        </w:numPr>
        <w:ind w:firstLine="720"/>
        <w:jc w:val="both"/>
      </w:pPr>
      <w:r>
        <w:t>Section 1</w:t>
      </w:r>
      <w:r w:rsidR="00226269">
        <w:t>3</w:t>
      </w:r>
      <w:r>
        <w:t>.</w:t>
      </w:r>
      <w:r>
        <w:tab/>
      </w:r>
      <w:r>
        <w:rPr>
          <w:u w:val="single"/>
        </w:rPr>
        <w:t>Severability</w:t>
      </w:r>
      <w:r>
        <w:t>.</w:t>
      </w:r>
      <w:r>
        <w:tab/>
        <w:t xml:space="preserve">If any provision, section, subsection, sentence, clause or phrase of this </w:t>
      </w:r>
      <w:r w:rsidR="00BE0C41">
        <w:t>Election Order</w:t>
      </w:r>
      <w:r>
        <w:t xml:space="preserve">, or the application of same to any person or set of circumstances is for any reason held to be unconstitutional, void, invalid, or unenforceable, neither the remaining portions of this </w:t>
      </w:r>
      <w:r w:rsidR="00BE0C41">
        <w:t>Election Order</w:t>
      </w:r>
      <w:r>
        <w:t xml:space="preserve"> nor their application to other persons or sets of circumstances shall be affected thereby, it being the intent of the District in adopting this </w:t>
      </w:r>
      <w:r w:rsidR="00BE0C41">
        <w:t>Election Order</w:t>
      </w:r>
      <w:r>
        <w:t xml:space="preserve"> that no portion hereof or provision or regulation contained herein shall become inoperative or fail by reason of any unconstitutionality, </w:t>
      </w:r>
      <w:proofErr w:type="spellStart"/>
      <w:r>
        <w:t>voidness</w:t>
      </w:r>
      <w:proofErr w:type="spellEnd"/>
      <w:r>
        <w:t xml:space="preserve">, invalidity or unenforceability of any other portion hereof, and all provisions of this </w:t>
      </w:r>
      <w:r w:rsidR="00BE0C41">
        <w:t>Election Order</w:t>
      </w:r>
      <w:r>
        <w:t xml:space="preserve"> are declared to be severable for that purpose.</w:t>
      </w:r>
    </w:p>
    <w:p w14:paraId="23FA20B6" w14:textId="77777777" w:rsidR="00DD38B4" w:rsidRDefault="00DD38B4" w:rsidP="003A78DE">
      <w:pPr>
        <w:pStyle w:val="Number3"/>
        <w:numPr>
          <w:ilvl w:val="0"/>
          <w:numId w:val="0"/>
        </w:numPr>
        <w:ind w:firstLine="720"/>
        <w:jc w:val="both"/>
      </w:pPr>
      <w:r w:rsidRPr="00226269">
        <w:t>Section 1</w:t>
      </w:r>
      <w:r w:rsidR="00226269" w:rsidRPr="00226269">
        <w:t>4</w:t>
      </w:r>
      <w:r w:rsidRPr="00226269">
        <w:t>.</w:t>
      </w:r>
      <w:r>
        <w:tab/>
      </w:r>
      <w:r>
        <w:rPr>
          <w:u w:val="single"/>
        </w:rPr>
        <w:t>Effective Date.</w:t>
      </w:r>
      <w:r>
        <w:t xml:space="preserve">  This </w:t>
      </w:r>
      <w:r w:rsidR="00BE0C41">
        <w:t>Election Order</w:t>
      </w:r>
      <w:r>
        <w:t xml:space="preserve"> is effective immediately upon its passage and approval.</w:t>
      </w:r>
    </w:p>
    <w:p w14:paraId="4DC59FBD" w14:textId="4AF727C1" w:rsidR="00E97969" w:rsidRDefault="001430A7" w:rsidP="00252EDE">
      <w:pPr>
        <w:tabs>
          <w:tab w:val="left" w:pos="-720"/>
          <w:tab w:val="left" w:pos="720"/>
          <w:tab w:val="left" w:pos="2160"/>
        </w:tabs>
        <w:suppressAutoHyphens/>
        <w:spacing w:line="240" w:lineRule="atLeast"/>
        <w:jc w:val="both"/>
        <w:rPr>
          <w:spacing w:val="-3"/>
        </w:rPr>
      </w:pPr>
      <w:r>
        <w:tab/>
      </w:r>
      <w:r w:rsidR="00E97969">
        <w:br w:type="page"/>
      </w:r>
      <w:r w:rsidR="00E97969">
        <w:rPr>
          <w:spacing w:val="-3"/>
        </w:rPr>
        <w:lastRenderedPageBreak/>
        <w:tab/>
        <w:t xml:space="preserve">PASSED AND APPROVED the </w:t>
      </w:r>
      <w:r w:rsidR="00BB3E6C">
        <w:rPr>
          <w:spacing w:val="-3"/>
        </w:rPr>
        <w:t>2</w:t>
      </w:r>
      <w:r w:rsidR="00773D35">
        <w:rPr>
          <w:spacing w:val="-3"/>
        </w:rPr>
        <w:t>7</w:t>
      </w:r>
      <w:r w:rsidR="0061503B" w:rsidRPr="0061503B">
        <w:rPr>
          <w:spacing w:val="-3"/>
          <w:vertAlign w:val="superscript"/>
        </w:rPr>
        <w:t>th</w:t>
      </w:r>
      <w:r w:rsidR="0061503B">
        <w:rPr>
          <w:spacing w:val="-3"/>
        </w:rPr>
        <w:t xml:space="preserve"> day of </w:t>
      </w:r>
      <w:r w:rsidR="00773D35">
        <w:rPr>
          <w:spacing w:val="-3"/>
        </w:rPr>
        <w:t>January, 2022.</w:t>
      </w:r>
    </w:p>
    <w:p w14:paraId="318DE349" w14:textId="103CE838" w:rsidR="00E97969" w:rsidRDefault="00E97969" w:rsidP="00E97969">
      <w:pPr>
        <w:tabs>
          <w:tab w:val="left" w:pos="-720"/>
        </w:tabs>
        <w:suppressAutoHyphens/>
        <w:spacing w:line="240" w:lineRule="atLeast"/>
        <w:rPr>
          <w:spacing w:val="-3"/>
        </w:rPr>
      </w:pPr>
    </w:p>
    <w:p w14:paraId="76329E7C" w14:textId="15EAFC52" w:rsidR="00E97969" w:rsidRDefault="00E97969" w:rsidP="009261DF">
      <w:pPr>
        <w:tabs>
          <w:tab w:val="left" w:pos="-720"/>
        </w:tabs>
        <w:suppressAutoHyphens/>
        <w:spacing w:line="240" w:lineRule="atLeast"/>
        <w:ind w:left="-270"/>
        <w:rPr>
          <w:spacing w:val="-3"/>
        </w:rPr>
      </w:pPr>
    </w:p>
    <w:p w14:paraId="0EF7030C" w14:textId="741B19AF" w:rsidR="00E030C5" w:rsidRDefault="00E030C5" w:rsidP="00E97969">
      <w:pPr>
        <w:tabs>
          <w:tab w:val="left" w:pos="-720"/>
        </w:tabs>
        <w:suppressAutoHyphens/>
        <w:spacing w:line="240" w:lineRule="atLeast"/>
        <w:rPr>
          <w:spacing w:val="-3"/>
        </w:rPr>
      </w:pPr>
      <w:r w:rsidRPr="00E030C5">
        <w:rPr>
          <w:noProof/>
          <w:spacing w:val="-3"/>
        </w:rPr>
        <w:drawing>
          <wp:anchor distT="0" distB="0" distL="114300" distR="114300" simplePos="0" relativeHeight="251660288" behindDoc="0" locked="0" layoutInCell="1" allowOverlap="1" wp14:anchorId="37E8B473" wp14:editId="39F1EEA4">
            <wp:simplePos x="0" y="0"/>
            <wp:positionH relativeFrom="column">
              <wp:posOffset>0</wp:posOffset>
            </wp:positionH>
            <wp:positionV relativeFrom="paragraph">
              <wp:posOffset>1771650</wp:posOffset>
            </wp:positionV>
            <wp:extent cx="1875155" cy="1663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155"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61DF">
        <w:rPr>
          <w:noProof/>
          <w:spacing w:val="-3"/>
        </w:rPr>
        <w:drawing>
          <wp:inline distT="0" distB="0" distL="0" distR="0" wp14:anchorId="76B001AA" wp14:editId="573C1501">
            <wp:extent cx="5943600" cy="3540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540125"/>
                    </a:xfrm>
                    <a:prstGeom prst="rect">
                      <a:avLst/>
                    </a:prstGeom>
                    <a:noFill/>
                    <a:ln>
                      <a:noFill/>
                    </a:ln>
                  </pic:spPr>
                </pic:pic>
              </a:graphicData>
            </a:graphic>
          </wp:inline>
        </w:drawing>
      </w:r>
    </w:p>
    <w:p w14:paraId="4EB535C0" w14:textId="77777777" w:rsidR="00E030C5" w:rsidRDefault="00E030C5">
      <w:pPr>
        <w:rPr>
          <w:spacing w:val="-3"/>
        </w:rPr>
      </w:pPr>
      <w:r>
        <w:rPr>
          <w:spacing w:val="-3"/>
        </w:rPr>
        <w:br w:type="page"/>
      </w:r>
    </w:p>
    <w:p w14:paraId="353C8A8C" w14:textId="77777777" w:rsidR="00CA1DD1" w:rsidRPr="00CA1DD1" w:rsidRDefault="00CA1DD1" w:rsidP="00CA1DD1">
      <w:pPr>
        <w:autoSpaceDE w:val="0"/>
        <w:autoSpaceDN w:val="0"/>
        <w:adjustRightInd w:val="0"/>
        <w:jc w:val="center"/>
        <w:rPr>
          <w:b/>
        </w:rPr>
      </w:pPr>
      <w:r w:rsidRPr="00CA1DD1">
        <w:rPr>
          <w:b/>
        </w:rPr>
        <w:lastRenderedPageBreak/>
        <w:t>EXHIBIT A</w:t>
      </w:r>
    </w:p>
    <w:p w14:paraId="6E9BF69F" w14:textId="77777777" w:rsidR="001544E4" w:rsidRPr="00CA1DD1" w:rsidRDefault="001544E4" w:rsidP="001544E4">
      <w:pPr>
        <w:jc w:val="center"/>
        <w:rPr>
          <w:b/>
        </w:rPr>
      </w:pPr>
    </w:p>
    <w:p w14:paraId="705122D3" w14:textId="77777777" w:rsidR="001544E4" w:rsidRDefault="001544E4" w:rsidP="001544E4">
      <w:pPr>
        <w:jc w:val="center"/>
        <w:rPr>
          <w:b/>
        </w:rPr>
      </w:pPr>
      <w:r w:rsidRPr="00CA1DD1">
        <w:rPr>
          <w:b/>
        </w:rPr>
        <w:t>ELECTION DAY VOTING LOCATIONS</w:t>
      </w:r>
    </w:p>
    <w:p w14:paraId="73B1FC99" w14:textId="2791746A" w:rsidR="00BF4C05" w:rsidRPr="00CA1DD1" w:rsidRDefault="007A0A1E" w:rsidP="001544E4">
      <w:pPr>
        <w:jc w:val="center"/>
        <w:rPr>
          <w:b/>
        </w:rPr>
      </w:pPr>
      <w:r>
        <w:rPr>
          <w:b/>
        </w:rPr>
        <w:t>May 7</w:t>
      </w:r>
      <w:r w:rsidR="00BF4C05">
        <w:rPr>
          <w:b/>
        </w:rPr>
        <w:t>, 202</w:t>
      </w:r>
      <w:r>
        <w:rPr>
          <w:b/>
        </w:rPr>
        <w:t>2</w:t>
      </w:r>
      <w:r w:rsidR="00BF4C05">
        <w:rPr>
          <w:b/>
        </w:rPr>
        <w:t xml:space="preserve"> hours from 7:00 a.m. to 7:00 p.m.</w:t>
      </w:r>
    </w:p>
    <w:p w14:paraId="0E3474D8" w14:textId="77777777" w:rsidR="009A5089" w:rsidRDefault="009A5089">
      <w:pPr>
        <w:rPr>
          <w:b/>
        </w:rPr>
      </w:pPr>
    </w:p>
    <w:p w14:paraId="0D732E4E" w14:textId="2C3784A0" w:rsidR="009A5089" w:rsidRPr="00773D35" w:rsidRDefault="00773D35">
      <w:pPr>
        <w:rPr>
          <w:color w:val="000000" w:themeColor="text1"/>
        </w:rPr>
      </w:pPr>
      <w:r w:rsidRPr="00773D35">
        <w:rPr>
          <w:color w:val="000000" w:themeColor="text1"/>
        </w:rPr>
        <w:t xml:space="preserve">Pct. 1- Randle Rather </w:t>
      </w:r>
      <w:proofErr w:type="spellStart"/>
      <w:r w:rsidRPr="00773D35">
        <w:rPr>
          <w:color w:val="000000" w:themeColor="text1"/>
        </w:rPr>
        <w:t>Bldg</w:t>
      </w:r>
      <w:proofErr w:type="spellEnd"/>
      <w:r w:rsidRPr="00773D35">
        <w:rPr>
          <w:color w:val="000000" w:themeColor="text1"/>
        </w:rPr>
        <w:t>, 427 St. George, STE 100, Gonzales, TX 78629</w:t>
      </w:r>
    </w:p>
    <w:p w14:paraId="18500165" w14:textId="1CDB692C" w:rsidR="00773D35" w:rsidRPr="00773D35" w:rsidRDefault="00773D35" w:rsidP="00773D35">
      <w:pPr>
        <w:rPr>
          <w:color w:val="000000" w:themeColor="text1"/>
          <w:sz w:val="28"/>
          <w:szCs w:val="28"/>
        </w:rPr>
      </w:pPr>
      <w:r w:rsidRPr="00773D35">
        <w:rPr>
          <w:color w:val="000000" w:themeColor="text1"/>
        </w:rPr>
        <w:t>Pct. 3- Gonzales City Building, 820 St. Joseph, Gonzales, TX 78629</w:t>
      </w:r>
    </w:p>
    <w:p w14:paraId="505250EA" w14:textId="151212DE" w:rsidR="00773D35" w:rsidRPr="00773D35" w:rsidRDefault="00773D35" w:rsidP="00773D35">
      <w:pPr>
        <w:rPr>
          <w:color w:val="000000" w:themeColor="text1"/>
          <w:sz w:val="28"/>
          <w:szCs w:val="28"/>
        </w:rPr>
      </w:pPr>
      <w:r w:rsidRPr="00773D35">
        <w:rPr>
          <w:color w:val="000000" w:themeColor="text1"/>
        </w:rPr>
        <w:t>Pct. 4- Nixon City Building, 100 W. 3</w:t>
      </w:r>
      <w:r w:rsidRPr="00773D35">
        <w:rPr>
          <w:color w:val="000000" w:themeColor="text1"/>
          <w:vertAlign w:val="superscript"/>
        </w:rPr>
        <w:t>rd</w:t>
      </w:r>
      <w:r w:rsidRPr="00773D35">
        <w:rPr>
          <w:color w:val="000000" w:themeColor="text1"/>
        </w:rPr>
        <w:t xml:space="preserve"> St., Nixon, TX 78140</w:t>
      </w:r>
    </w:p>
    <w:p w14:paraId="00F6F6F4" w14:textId="71019A41" w:rsidR="00773D35" w:rsidRPr="00773D35" w:rsidRDefault="00773D35" w:rsidP="00773D35">
      <w:pPr>
        <w:rPr>
          <w:color w:val="000000" w:themeColor="text1"/>
          <w:sz w:val="28"/>
          <w:szCs w:val="28"/>
        </w:rPr>
      </w:pPr>
      <w:r w:rsidRPr="00773D35">
        <w:rPr>
          <w:color w:val="000000" w:themeColor="text1"/>
        </w:rPr>
        <w:t xml:space="preserve">Pct. 9- </w:t>
      </w:r>
      <w:proofErr w:type="spellStart"/>
      <w:r w:rsidRPr="00773D35">
        <w:rPr>
          <w:color w:val="000000" w:themeColor="text1"/>
        </w:rPr>
        <w:t>Waelder</w:t>
      </w:r>
      <w:proofErr w:type="spellEnd"/>
      <w:r w:rsidRPr="00773D35">
        <w:rPr>
          <w:color w:val="000000" w:themeColor="text1"/>
        </w:rPr>
        <w:t xml:space="preserve"> Community Center, 311 Hwy 90 W.,</w:t>
      </w:r>
      <w:proofErr w:type="spellStart"/>
      <w:r w:rsidRPr="00773D35">
        <w:rPr>
          <w:color w:val="000000" w:themeColor="text1"/>
        </w:rPr>
        <w:t>Waelder</w:t>
      </w:r>
      <w:proofErr w:type="spellEnd"/>
      <w:r w:rsidRPr="00773D35">
        <w:rPr>
          <w:color w:val="000000" w:themeColor="text1"/>
        </w:rPr>
        <w:t>, TX 78959</w:t>
      </w:r>
    </w:p>
    <w:p w14:paraId="1D6CAF3B" w14:textId="7B3EDD0E" w:rsidR="00773D35" w:rsidRPr="00773D35" w:rsidRDefault="00773D35" w:rsidP="00773D35">
      <w:pPr>
        <w:rPr>
          <w:color w:val="000000" w:themeColor="text1"/>
          <w:sz w:val="28"/>
          <w:szCs w:val="28"/>
        </w:rPr>
      </w:pPr>
      <w:r w:rsidRPr="00773D35">
        <w:rPr>
          <w:color w:val="000000" w:themeColor="text1"/>
        </w:rPr>
        <w:t>Pct. 12- JB Wells Park/</w:t>
      </w:r>
      <w:proofErr w:type="spellStart"/>
      <w:r w:rsidRPr="00773D35">
        <w:rPr>
          <w:color w:val="000000" w:themeColor="text1"/>
        </w:rPr>
        <w:t>Showbarn</w:t>
      </w:r>
      <w:proofErr w:type="spellEnd"/>
      <w:r w:rsidRPr="00773D35">
        <w:rPr>
          <w:color w:val="000000" w:themeColor="text1"/>
        </w:rPr>
        <w:t>, 2301 CR 197, Gonzales, TX 78629</w:t>
      </w:r>
    </w:p>
    <w:p w14:paraId="68E7A665" w14:textId="77777777" w:rsidR="00773D35" w:rsidRPr="00773D35" w:rsidRDefault="00773D35">
      <w:pPr>
        <w:rPr>
          <w:b/>
          <w:color w:val="000000" w:themeColor="text1"/>
          <w:sz w:val="28"/>
          <w:szCs w:val="28"/>
        </w:rPr>
      </w:pPr>
    </w:p>
    <w:p w14:paraId="459CE87B" w14:textId="5EAD97AA" w:rsidR="00BF4C05" w:rsidRPr="00BF4C05" w:rsidRDefault="00E43176">
      <w:r>
        <w:t xml:space="preserve">*Locations subject to change up until Election Day </w:t>
      </w:r>
    </w:p>
    <w:p w14:paraId="2F8F9731" w14:textId="002869AB" w:rsidR="009A5089" w:rsidRDefault="009A5089">
      <w:pPr>
        <w:rPr>
          <w:b/>
        </w:rPr>
      </w:pPr>
    </w:p>
    <w:p w14:paraId="733167CE" w14:textId="77777777" w:rsidR="00E43176" w:rsidRDefault="00E43176">
      <w:pPr>
        <w:rPr>
          <w:b/>
        </w:rPr>
      </w:pPr>
      <w:r>
        <w:rPr>
          <w:b/>
        </w:rPr>
        <w:br w:type="page"/>
      </w:r>
    </w:p>
    <w:p w14:paraId="26299D1B" w14:textId="77777777" w:rsidR="00C34CDE" w:rsidRPr="00CA1DD1" w:rsidRDefault="00C34CDE" w:rsidP="00C34CDE">
      <w:pPr>
        <w:autoSpaceDE w:val="0"/>
        <w:autoSpaceDN w:val="0"/>
        <w:adjustRightInd w:val="0"/>
        <w:jc w:val="center"/>
        <w:rPr>
          <w:b/>
        </w:rPr>
      </w:pPr>
      <w:r w:rsidRPr="00CA1DD1">
        <w:rPr>
          <w:b/>
        </w:rPr>
        <w:lastRenderedPageBreak/>
        <w:t>EXHIBIT B</w:t>
      </w:r>
    </w:p>
    <w:p w14:paraId="257CCB49" w14:textId="77777777" w:rsidR="00C34CDE" w:rsidRPr="00CA1DD1" w:rsidRDefault="00C34CDE" w:rsidP="00C34C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3F8F6505" w14:textId="77777777" w:rsidR="00C34CDE" w:rsidRDefault="00C34CDE" w:rsidP="00C34C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8373DD">
        <w:rPr>
          <w:b/>
        </w:rPr>
        <w:t>EARLY VOTING LOCATION, DATES AND TIMES</w:t>
      </w:r>
    </w:p>
    <w:p w14:paraId="7B233ED0" w14:textId="77777777" w:rsidR="00C34CDE" w:rsidRDefault="00C34CDE" w:rsidP="00C34C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22DB524" w14:textId="77777777" w:rsidR="00C34CDE" w:rsidRDefault="00C34CDE" w:rsidP="00C34C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7E8AD80D" w14:textId="77777777" w:rsidR="00C34CDE" w:rsidRPr="00B66240" w:rsidRDefault="00C34CDE" w:rsidP="00C34C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bookmarkStart w:id="9" w:name="_Hlk97109959"/>
      <w:r w:rsidRPr="00B66240">
        <w:rPr>
          <w:b/>
          <w:u w:val="single"/>
        </w:rPr>
        <w:t>DATES</w:t>
      </w:r>
      <w:r w:rsidRPr="00B66240">
        <w:rPr>
          <w:b/>
        </w:rPr>
        <w:tab/>
      </w:r>
      <w:r w:rsidRPr="00B66240">
        <w:rPr>
          <w:b/>
        </w:rPr>
        <w:tab/>
      </w:r>
      <w:r w:rsidRPr="00B66240">
        <w:rPr>
          <w:b/>
        </w:rPr>
        <w:tab/>
      </w:r>
      <w:r w:rsidRPr="00B66240">
        <w:rPr>
          <w:b/>
        </w:rPr>
        <w:tab/>
      </w:r>
      <w:r w:rsidRPr="00B66240">
        <w:rPr>
          <w:b/>
        </w:rPr>
        <w:tab/>
      </w:r>
      <w:r w:rsidRPr="00B66240">
        <w:rPr>
          <w:b/>
        </w:rPr>
        <w:tab/>
      </w:r>
      <w:r w:rsidRPr="00B66240">
        <w:rPr>
          <w:b/>
        </w:rPr>
        <w:tab/>
      </w:r>
      <w:r w:rsidRPr="00B66240">
        <w:rPr>
          <w:b/>
          <w:u w:val="single"/>
        </w:rPr>
        <w:t>TIMES</w:t>
      </w:r>
    </w:p>
    <w:p w14:paraId="2F8F70D8" w14:textId="77777777" w:rsidR="00C34CDE" w:rsidRDefault="00C34CDE" w:rsidP="00C34CDE">
      <w:pPr>
        <w:rPr>
          <w:bCs/>
          <w:color w:val="000000"/>
        </w:rPr>
      </w:pPr>
      <w:r>
        <w:rPr>
          <w:bCs/>
          <w:color w:val="000000"/>
        </w:rPr>
        <w:t>April 25, 2022 – May 3, 2022</w:t>
      </w:r>
      <w:r>
        <w:rPr>
          <w:bCs/>
          <w:color w:val="000000"/>
        </w:rPr>
        <w:tab/>
      </w:r>
      <w:r>
        <w:rPr>
          <w:bCs/>
          <w:color w:val="000000"/>
        </w:rPr>
        <w:tab/>
      </w:r>
      <w:r>
        <w:rPr>
          <w:bCs/>
          <w:color w:val="000000"/>
        </w:rPr>
        <w:tab/>
      </w:r>
      <w:r>
        <w:rPr>
          <w:bCs/>
          <w:color w:val="000000"/>
        </w:rPr>
        <w:tab/>
      </w:r>
      <w:r>
        <w:rPr>
          <w:bCs/>
          <w:color w:val="000000"/>
        </w:rPr>
        <w:tab/>
        <w:t>8:00a.m-5:00p.m.</w:t>
      </w:r>
    </w:p>
    <w:p w14:paraId="2CE8EDB4" w14:textId="77777777" w:rsidR="00C34CDE" w:rsidRPr="00B66240" w:rsidRDefault="00C34CDE" w:rsidP="00C34C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7EF3E70E" w14:textId="77777777" w:rsidR="00C34CDE" w:rsidRPr="001A076A" w:rsidRDefault="00C34CDE" w:rsidP="00C34C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Cs/>
          <w:u w:val="single"/>
        </w:rPr>
      </w:pPr>
      <w:r w:rsidRPr="001A076A">
        <w:rPr>
          <w:b/>
          <w:iCs/>
          <w:u w:val="single"/>
        </w:rPr>
        <w:t>LOCATIONS</w:t>
      </w:r>
    </w:p>
    <w:p w14:paraId="6DF40E07" w14:textId="77777777" w:rsidR="00C34CDE" w:rsidRPr="00DA7BEC" w:rsidRDefault="00C34CDE" w:rsidP="00C34C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r w:rsidRPr="00B66240">
        <w:rPr>
          <w:bCs/>
          <w:iCs/>
        </w:rPr>
        <w:t>Temporary Location: Nixon City Building, 100 W. 3rd St., Nixon, TX 78140</w:t>
      </w:r>
    </w:p>
    <w:p w14:paraId="46CB0BD1" w14:textId="77777777" w:rsidR="00C34CDE" w:rsidRDefault="00C34CDE" w:rsidP="00C34C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r>
        <w:rPr>
          <w:bCs/>
          <w:iCs/>
        </w:rPr>
        <w:t xml:space="preserve">Temporary Location: </w:t>
      </w:r>
      <w:proofErr w:type="spellStart"/>
      <w:r>
        <w:rPr>
          <w:bCs/>
          <w:iCs/>
        </w:rPr>
        <w:t>Waelder</w:t>
      </w:r>
      <w:proofErr w:type="spellEnd"/>
      <w:r>
        <w:rPr>
          <w:bCs/>
          <w:iCs/>
        </w:rPr>
        <w:t xml:space="preserve"> City Hall, 300 Hwy 90 W. </w:t>
      </w:r>
      <w:proofErr w:type="spellStart"/>
      <w:r>
        <w:rPr>
          <w:bCs/>
          <w:iCs/>
        </w:rPr>
        <w:t>Waelder</w:t>
      </w:r>
      <w:proofErr w:type="spellEnd"/>
      <w:r>
        <w:rPr>
          <w:bCs/>
          <w:iCs/>
        </w:rPr>
        <w:t>, Texas 78959</w:t>
      </w:r>
    </w:p>
    <w:p w14:paraId="769132B4" w14:textId="77777777" w:rsidR="00C34CDE" w:rsidRPr="008373DD" w:rsidRDefault="00C34CDE" w:rsidP="00C34CDE">
      <w:r w:rsidRPr="00B66240">
        <w:t>Randle Rather Bldg., 427 St. George, STE 100, Gonzales, TX 78629</w:t>
      </w:r>
    </w:p>
    <w:p w14:paraId="3B53252B" w14:textId="77777777" w:rsidR="00C34CDE" w:rsidRPr="00B66240" w:rsidRDefault="00C34CDE" w:rsidP="00C34C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r>
        <w:tab/>
      </w:r>
    </w:p>
    <w:p w14:paraId="7FC5AD2C" w14:textId="77777777" w:rsidR="00C34CDE" w:rsidRPr="008373DD" w:rsidRDefault="00C34CDE" w:rsidP="00C34C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u w:val="single"/>
        </w:rPr>
      </w:pPr>
    </w:p>
    <w:p w14:paraId="5D9166EC" w14:textId="77777777" w:rsidR="00C34CDE" w:rsidRDefault="00C34CDE" w:rsidP="00C34CDE">
      <w:r w:rsidRPr="008373DD">
        <w:t>The main early voting location</w:t>
      </w:r>
      <w:r>
        <w:t xml:space="preserve"> is:</w:t>
      </w:r>
    </w:p>
    <w:p w14:paraId="2E2641FA" w14:textId="77777777" w:rsidR="00C34CDE" w:rsidRPr="008373DD" w:rsidRDefault="00C34CDE" w:rsidP="00C34CDE">
      <w:r w:rsidRPr="00B66240">
        <w:t>Randle Rather Bldg., 427 St. George, STE 100, Gonzales, TX 78629</w:t>
      </w:r>
    </w:p>
    <w:p w14:paraId="0CBDF049" w14:textId="77777777" w:rsidR="00C34CDE" w:rsidRPr="008373DD" w:rsidRDefault="00C34CDE" w:rsidP="00C34CDE">
      <w:pPr>
        <w:tabs>
          <w:tab w:val="left" w:pos="1027"/>
        </w:tabs>
      </w:pPr>
      <w:r>
        <w:tab/>
      </w:r>
    </w:p>
    <w:bookmarkEnd w:id="9"/>
    <w:p w14:paraId="6768D6D6" w14:textId="77777777" w:rsidR="0094463B" w:rsidRDefault="0094463B" w:rsidP="0094463B">
      <w:pPr>
        <w:pStyle w:val="BodyText1SS"/>
        <w:ind w:firstLine="0"/>
        <w:jc w:val="center"/>
      </w:pPr>
    </w:p>
    <w:p w14:paraId="3C06BD5D" w14:textId="77777777" w:rsidR="00CA1DD1" w:rsidRDefault="00CA1DD1" w:rsidP="00B67769">
      <w:pPr>
        <w:pStyle w:val="BodyText1SS"/>
        <w:ind w:firstLine="0"/>
        <w:jc w:val="center"/>
      </w:pPr>
    </w:p>
    <w:p w14:paraId="699B68A8" w14:textId="77777777" w:rsidR="00CA1DD1" w:rsidRDefault="00CA1DD1" w:rsidP="00B67769">
      <w:pPr>
        <w:pStyle w:val="BodyText1SS"/>
        <w:ind w:firstLine="0"/>
        <w:jc w:val="center"/>
      </w:pPr>
    </w:p>
    <w:p w14:paraId="0A0AE700" w14:textId="77777777" w:rsidR="00CA1DD1" w:rsidRDefault="00CA1DD1" w:rsidP="00B67769">
      <w:pPr>
        <w:pStyle w:val="BodyText1SS"/>
        <w:ind w:firstLine="0"/>
        <w:jc w:val="center"/>
        <w:sectPr w:rsidR="00CA1DD1" w:rsidSect="00C00F7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14:paraId="5F4CA90A" w14:textId="77777777" w:rsidR="00CA1DD1" w:rsidRPr="00CA1DD1" w:rsidRDefault="00CA1DD1" w:rsidP="00B67769">
      <w:pPr>
        <w:pStyle w:val="BodyText1SS"/>
        <w:ind w:firstLine="0"/>
        <w:jc w:val="center"/>
        <w:rPr>
          <w:b/>
          <w:caps/>
        </w:rPr>
      </w:pPr>
      <w:r w:rsidRPr="00375A86">
        <w:rPr>
          <w:b/>
          <w:caps/>
        </w:rPr>
        <w:lastRenderedPageBreak/>
        <w:t>Exhibit C</w:t>
      </w:r>
    </w:p>
    <w:p w14:paraId="1AFDCDC3" w14:textId="77777777" w:rsidR="00CA1DD1" w:rsidRDefault="00375A86" w:rsidP="00B67769">
      <w:pPr>
        <w:pStyle w:val="BodyText1SS"/>
        <w:ind w:firstLine="0"/>
        <w:jc w:val="center"/>
        <w:rPr>
          <w:b/>
          <w:caps/>
        </w:rPr>
      </w:pPr>
      <w:r>
        <w:rPr>
          <w:b/>
          <w:caps/>
        </w:rPr>
        <w:t>Voter Information Document</w:t>
      </w:r>
    </w:p>
    <w:p w14:paraId="15CB5F40" w14:textId="77777777" w:rsidR="0025188D" w:rsidRPr="0025188D" w:rsidRDefault="0025188D" w:rsidP="0025188D">
      <w:pPr>
        <w:pStyle w:val="ListParagraph"/>
        <w:numPr>
          <w:ilvl w:val="0"/>
          <w:numId w:val="29"/>
        </w:numPr>
        <w:tabs>
          <w:tab w:val="left" w:pos="-720"/>
        </w:tabs>
        <w:suppressAutoHyphens/>
        <w:spacing w:line="240" w:lineRule="atLeast"/>
        <w:ind w:left="0" w:firstLine="0"/>
        <w:rPr>
          <w:rFonts w:ascii="Times New Roman" w:hAnsi="Times New Roman"/>
          <w:sz w:val="24"/>
          <w:szCs w:val="24"/>
        </w:rPr>
      </w:pPr>
      <w:r w:rsidRPr="0025188D">
        <w:rPr>
          <w:rFonts w:ascii="Times New Roman" w:hAnsi="Times New Roman"/>
          <w:sz w:val="24"/>
          <w:szCs w:val="24"/>
        </w:rPr>
        <w:t>The language that will appear on the ballot for Proposition A is set forth below:</w:t>
      </w:r>
    </w:p>
    <w:p w14:paraId="3611D093" w14:textId="2B10AED2" w:rsidR="00CA1DD1" w:rsidRPr="0025188D" w:rsidRDefault="00B66240" w:rsidP="00CA1DD1">
      <w:pPr>
        <w:tabs>
          <w:tab w:val="left" w:pos="-720"/>
        </w:tabs>
        <w:suppressAutoHyphens/>
        <w:spacing w:line="240" w:lineRule="atLeast"/>
        <w:jc w:val="center"/>
        <w:rPr>
          <w:b/>
        </w:rPr>
      </w:pPr>
      <w:r>
        <w:rPr>
          <w:b/>
          <w:u w:val="single"/>
        </w:rPr>
        <w:t>WAELDER</w:t>
      </w:r>
      <w:r w:rsidR="00CA1DD1" w:rsidRPr="0025188D">
        <w:rPr>
          <w:b/>
          <w:u w:val="single"/>
        </w:rPr>
        <w:t xml:space="preserve"> ISD PROPOSITION A</w:t>
      </w:r>
    </w:p>
    <w:p w14:paraId="647B6553" w14:textId="77777777" w:rsidR="00CA1DD1" w:rsidRPr="0025188D" w:rsidRDefault="00CA1DD1" w:rsidP="0025188D">
      <w:pPr>
        <w:tabs>
          <w:tab w:val="left" w:pos="-720"/>
        </w:tabs>
        <w:suppressAutoHyphens/>
        <w:spacing w:line="240" w:lineRule="atLeast"/>
        <w:rPr>
          <w:spacing w:val="-3"/>
        </w:rPr>
      </w:pPr>
    </w:p>
    <w:p w14:paraId="6CEB1DC1" w14:textId="77777777" w:rsidR="00CA1DD1" w:rsidRPr="0025188D" w:rsidRDefault="00CA1DD1" w:rsidP="00CA1DD1">
      <w:pPr>
        <w:tabs>
          <w:tab w:val="left" w:pos="-720"/>
        </w:tabs>
        <w:suppressAutoHyphens/>
        <w:spacing w:line="240" w:lineRule="atLeast"/>
      </w:pPr>
      <w:r w:rsidRPr="0025188D">
        <w:tab/>
        <w:t>[  ]  FOR</w:t>
      </w:r>
    </w:p>
    <w:p w14:paraId="12E177F1" w14:textId="77777777" w:rsidR="00CA1DD1" w:rsidRPr="0025188D" w:rsidRDefault="00CA1DD1" w:rsidP="00CA1DD1">
      <w:pPr>
        <w:tabs>
          <w:tab w:val="left" w:pos="-720"/>
        </w:tabs>
        <w:suppressAutoHyphens/>
        <w:spacing w:line="240" w:lineRule="atLeast"/>
      </w:pPr>
      <w:r w:rsidRPr="0025188D">
        <w:tab/>
      </w:r>
      <w:r w:rsidRPr="0025188D">
        <w:tab/>
      </w:r>
    </w:p>
    <w:p w14:paraId="4C8BB063" w14:textId="466D1129" w:rsidR="00CA1DD1" w:rsidRDefault="00956639" w:rsidP="00CA1DD1">
      <w:pPr>
        <w:tabs>
          <w:tab w:val="left" w:pos="-720"/>
        </w:tabs>
        <w:suppressAutoHyphens/>
        <w:spacing w:line="240" w:lineRule="atLeast"/>
        <w:ind w:left="1440"/>
      </w:pPr>
      <w:r>
        <w:t>THE ISSUANCE OF $</w:t>
      </w:r>
      <w:r w:rsidR="00BB3E6C">
        <w:t>13</w:t>
      </w:r>
      <w:r>
        <w:t>,</w:t>
      </w:r>
      <w:r w:rsidR="00BB3E6C">
        <w:t>6</w:t>
      </w:r>
      <w:r>
        <w:t>00,000 OF BONDS FOR THE CONSTRUCTION, ACQUISITION, AND EQUIPMENT OF SCHOOL BUILDINGS IN THE DISTRICT, INCLUDING DISTRICT-WIDE RENOVATIONS, AND THE PURCHASE OF THE NECESSARY SITES FOR SCHOOL BUILDINGS, AND THE LEVY OF TAXES SUFFICIENT TO PAY THE PRINCIPAL OF AND INTEREST ON THE BONDS.  THIS IS A PROPERTY TAX INCREASE.</w:t>
      </w:r>
    </w:p>
    <w:p w14:paraId="016D0F07" w14:textId="77777777" w:rsidR="00956639" w:rsidRPr="0025188D" w:rsidRDefault="00956639" w:rsidP="00CA1DD1">
      <w:pPr>
        <w:tabs>
          <w:tab w:val="left" w:pos="-720"/>
        </w:tabs>
        <w:suppressAutoHyphens/>
        <w:spacing w:line="240" w:lineRule="atLeast"/>
        <w:ind w:left="1440"/>
      </w:pPr>
    </w:p>
    <w:p w14:paraId="25FA9936" w14:textId="77777777" w:rsidR="00CA1DD1" w:rsidRPr="0025188D" w:rsidRDefault="00CA1DD1" w:rsidP="00CA1DD1">
      <w:r w:rsidRPr="0025188D">
        <w:tab/>
        <w:t>[  ]  AGAINST</w:t>
      </w:r>
      <w:r w:rsidRPr="0025188D">
        <w:tab/>
      </w:r>
    </w:p>
    <w:p w14:paraId="19D47EE4" w14:textId="77777777" w:rsidR="00F60B78" w:rsidRPr="0025188D" w:rsidRDefault="00F60B78" w:rsidP="00F60B78">
      <w:pPr>
        <w:ind w:firstLine="720"/>
      </w:pPr>
    </w:p>
    <w:p w14:paraId="0814B53E" w14:textId="77777777" w:rsidR="0025188D" w:rsidRPr="0025188D" w:rsidRDefault="0025188D" w:rsidP="0025188D">
      <w:pPr>
        <w:pStyle w:val="ListParagraph"/>
        <w:numPr>
          <w:ilvl w:val="0"/>
          <w:numId w:val="29"/>
        </w:numPr>
        <w:ind w:left="0" w:firstLine="0"/>
        <w:rPr>
          <w:rFonts w:ascii="Times New Roman" w:hAnsi="Times New Roman"/>
          <w:sz w:val="24"/>
          <w:szCs w:val="24"/>
        </w:rPr>
      </w:pPr>
      <w:r w:rsidRPr="0025188D">
        <w:rPr>
          <w:rFonts w:ascii="Times New Roman" w:hAnsi="Times New Roman"/>
          <w:sz w:val="24"/>
          <w:szCs w:val="24"/>
        </w:rPr>
        <w:t>Certain information regarding District debt is provided in table below:</w:t>
      </w:r>
    </w:p>
    <w:p w14:paraId="1D79B8C8" w14:textId="77777777" w:rsidR="00CA1DD1" w:rsidRPr="0025188D" w:rsidRDefault="00CA1DD1" w:rsidP="00CA1DD1">
      <w:pPr>
        <w:ind w:firstLine="720"/>
        <w:rPr>
          <w:highlight w:val="yellow"/>
        </w:rPr>
      </w:pPr>
    </w:p>
    <w:tbl>
      <w:tblPr>
        <w:tblStyle w:val="TableGrid1"/>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366"/>
        <w:gridCol w:w="1633"/>
        <w:gridCol w:w="1976"/>
        <w:gridCol w:w="2138"/>
        <w:gridCol w:w="1528"/>
      </w:tblGrid>
      <w:tr w:rsidR="00991DAD" w:rsidRPr="0025188D" w14:paraId="01337A8E" w14:textId="77777777" w:rsidTr="00B53AE6">
        <w:trPr>
          <w:jc w:val="center"/>
        </w:trPr>
        <w:tc>
          <w:tcPr>
            <w:tcW w:w="724" w:type="pct"/>
          </w:tcPr>
          <w:p w14:paraId="61B29F67" w14:textId="77777777" w:rsidR="00CA1DD1" w:rsidRPr="0025188D" w:rsidRDefault="00CA1DD1" w:rsidP="00760067">
            <w:pPr>
              <w:jc w:val="center"/>
            </w:pPr>
            <w:bookmarkStart w:id="10" w:name="_Hlk92799879"/>
            <w:r w:rsidRPr="0025188D">
              <w:br/>
            </w:r>
            <w:r w:rsidRPr="0025188D">
              <w:br/>
            </w:r>
          </w:p>
          <w:p w14:paraId="1C9A2EF4" w14:textId="77777777" w:rsidR="00CA1DD1" w:rsidRPr="0025188D" w:rsidRDefault="00CA1DD1" w:rsidP="00760067">
            <w:pPr>
              <w:jc w:val="center"/>
            </w:pPr>
            <w:r w:rsidRPr="0025188D">
              <w:t>Principal Amount of Bonds to be Authorized:</w:t>
            </w:r>
          </w:p>
        </w:tc>
        <w:tc>
          <w:tcPr>
            <w:tcW w:w="676" w:type="pct"/>
          </w:tcPr>
          <w:p w14:paraId="6207F5C5" w14:textId="77777777" w:rsidR="00CA1DD1" w:rsidRPr="0025188D" w:rsidRDefault="00CA1DD1" w:rsidP="00760067">
            <w:pPr>
              <w:jc w:val="center"/>
            </w:pPr>
            <w:r w:rsidRPr="0025188D">
              <w:br/>
            </w:r>
          </w:p>
          <w:p w14:paraId="666C6A12" w14:textId="77777777" w:rsidR="00CA1DD1" w:rsidRPr="0025188D" w:rsidRDefault="00CA1DD1" w:rsidP="00760067">
            <w:pPr>
              <w:jc w:val="center"/>
            </w:pPr>
          </w:p>
          <w:p w14:paraId="682E16C5" w14:textId="77777777" w:rsidR="00CA1DD1" w:rsidRPr="0025188D" w:rsidRDefault="00CA1DD1" w:rsidP="00760067">
            <w:pPr>
              <w:jc w:val="center"/>
            </w:pPr>
            <w:r w:rsidRPr="0025188D">
              <w:t>Estimated Interest for Bonds to be Authorized:</w:t>
            </w:r>
          </w:p>
        </w:tc>
        <w:tc>
          <w:tcPr>
            <w:tcW w:w="808" w:type="pct"/>
          </w:tcPr>
          <w:p w14:paraId="4B2C626D" w14:textId="77777777" w:rsidR="00CA1DD1" w:rsidRPr="0025188D" w:rsidRDefault="00CA1DD1" w:rsidP="00760067">
            <w:pPr>
              <w:jc w:val="center"/>
            </w:pPr>
          </w:p>
          <w:p w14:paraId="00C8C7CB" w14:textId="77777777" w:rsidR="00CA1DD1" w:rsidRPr="0025188D" w:rsidRDefault="00CA1DD1" w:rsidP="00760067">
            <w:pPr>
              <w:jc w:val="center"/>
            </w:pPr>
            <w:r w:rsidRPr="0025188D">
              <w:t>Estimated Combined Principal and Interest for Bonds to be Authorized:</w:t>
            </w:r>
          </w:p>
        </w:tc>
        <w:tc>
          <w:tcPr>
            <w:tcW w:w="978" w:type="pct"/>
          </w:tcPr>
          <w:p w14:paraId="31A56235" w14:textId="77777777" w:rsidR="00CA1DD1" w:rsidRPr="0025188D" w:rsidRDefault="00CA1DD1" w:rsidP="00760067">
            <w:pPr>
              <w:jc w:val="center"/>
            </w:pPr>
          </w:p>
          <w:p w14:paraId="30B54C38" w14:textId="77777777" w:rsidR="00CA1DD1" w:rsidRPr="0025188D" w:rsidRDefault="00CA1DD1" w:rsidP="00991DAD"/>
          <w:p w14:paraId="3639D1D4" w14:textId="78143ABB" w:rsidR="00CA1DD1" w:rsidRPr="0025188D" w:rsidRDefault="00CA1DD1" w:rsidP="00991DAD">
            <w:pPr>
              <w:jc w:val="center"/>
            </w:pPr>
            <w:r w:rsidRPr="0025188D">
              <w:t xml:space="preserve">Principal of all Outstanding </w:t>
            </w:r>
            <w:r w:rsidR="0061503B">
              <w:t xml:space="preserve">Tax Debt (as of </w:t>
            </w:r>
            <w:r w:rsidR="00C41586">
              <w:t>January 17</w:t>
            </w:r>
            <w:r w:rsidR="0061503B">
              <w:t>, 202</w:t>
            </w:r>
            <w:r w:rsidR="00C41586">
              <w:t>2</w:t>
            </w:r>
            <w:r w:rsidRPr="0025188D">
              <w:t>):</w:t>
            </w:r>
          </w:p>
        </w:tc>
        <w:tc>
          <w:tcPr>
            <w:tcW w:w="1058" w:type="pct"/>
          </w:tcPr>
          <w:p w14:paraId="63338D2A" w14:textId="77777777" w:rsidR="00CA1DD1" w:rsidRPr="0025188D" w:rsidRDefault="00CA1DD1" w:rsidP="00760067">
            <w:pPr>
              <w:jc w:val="center"/>
            </w:pPr>
          </w:p>
          <w:p w14:paraId="4BBB7001" w14:textId="77777777" w:rsidR="00CA1DD1" w:rsidRPr="0025188D" w:rsidRDefault="00CA1DD1" w:rsidP="00760067">
            <w:pPr>
              <w:ind w:right="-109"/>
              <w:jc w:val="center"/>
            </w:pPr>
          </w:p>
          <w:p w14:paraId="70C4B7D8" w14:textId="0A12EEED" w:rsidR="00CA1DD1" w:rsidRPr="0025188D" w:rsidRDefault="00CA1DD1" w:rsidP="00991DAD">
            <w:pPr>
              <w:jc w:val="center"/>
            </w:pPr>
            <w:r w:rsidRPr="0025188D">
              <w:t xml:space="preserve">Estimated Remaining Interest on all Outstanding Tax Debt </w:t>
            </w:r>
            <w:r w:rsidR="0061503B">
              <w:t xml:space="preserve">(as of </w:t>
            </w:r>
            <w:r w:rsidR="00C41586">
              <w:t>January 17, 2022</w:t>
            </w:r>
            <w:r w:rsidRPr="0025188D">
              <w:t>):</w:t>
            </w:r>
          </w:p>
        </w:tc>
        <w:tc>
          <w:tcPr>
            <w:tcW w:w="757" w:type="pct"/>
          </w:tcPr>
          <w:p w14:paraId="45CDBF5F" w14:textId="77777777" w:rsidR="00CA1DD1" w:rsidRPr="0025188D" w:rsidRDefault="00CA1DD1" w:rsidP="00991DAD">
            <w:pPr>
              <w:spacing w:after="240"/>
              <w:jc w:val="center"/>
            </w:pPr>
            <w:r w:rsidRPr="0025188D">
              <w:br/>
              <w:t xml:space="preserve">Estimated Combined Principal and Interest on all Outstanding </w:t>
            </w:r>
            <w:r w:rsidR="0061503B">
              <w:t>Tax Debt (as of August 9, 2021</w:t>
            </w:r>
            <w:r w:rsidRPr="0025188D">
              <w:t>):</w:t>
            </w:r>
          </w:p>
        </w:tc>
      </w:tr>
      <w:tr w:rsidR="00221F9E" w:rsidRPr="0025188D" w14:paraId="58AE01CD" w14:textId="77777777" w:rsidTr="00B53AE6">
        <w:trPr>
          <w:jc w:val="center"/>
        </w:trPr>
        <w:tc>
          <w:tcPr>
            <w:tcW w:w="724" w:type="pct"/>
          </w:tcPr>
          <w:p w14:paraId="2EF1414D" w14:textId="509A1ACA" w:rsidR="00221F9E" w:rsidRPr="00C41586" w:rsidRDefault="0061503B" w:rsidP="00221F9E">
            <w:pPr>
              <w:jc w:val="center"/>
            </w:pPr>
            <w:r w:rsidRPr="00C41586">
              <w:t>$</w:t>
            </w:r>
            <w:r w:rsidR="00B66240" w:rsidRPr="00C41586">
              <w:t>1</w:t>
            </w:r>
            <w:r w:rsidR="00BB3E6C">
              <w:t>3</w:t>
            </w:r>
            <w:r w:rsidR="00B66240" w:rsidRPr="00C41586">
              <w:t>,</w:t>
            </w:r>
            <w:r w:rsidR="00BB3E6C">
              <w:t>6</w:t>
            </w:r>
            <w:r w:rsidR="00B66240" w:rsidRPr="00C41586">
              <w:t>00,000</w:t>
            </w:r>
          </w:p>
        </w:tc>
        <w:tc>
          <w:tcPr>
            <w:tcW w:w="676" w:type="pct"/>
          </w:tcPr>
          <w:p w14:paraId="7862E4C9" w14:textId="483DC1C7" w:rsidR="00221F9E" w:rsidRPr="00C41586" w:rsidRDefault="0061503B" w:rsidP="001E462C">
            <w:pPr>
              <w:jc w:val="center"/>
            </w:pPr>
            <w:r w:rsidRPr="00C41586">
              <w:t>$</w:t>
            </w:r>
            <w:r w:rsidR="00BB3E6C">
              <w:t>6,170,000</w:t>
            </w:r>
          </w:p>
        </w:tc>
        <w:tc>
          <w:tcPr>
            <w:tcW w:w="808" w:type="pct"/>
          </w:tcPr>
          <w:p w14:paraId="04EFF91C" w14:textId="13E8B5DE" w:rsidR="00221F9E" w:rsidRPr="00C41586" w:rsidRDefault="0061503B" w:rsidP="001E462C">
            <w:pPr>
              <w:jc w:val="center"/>
            </w:pPr>
            <w:r w:rsidRPr="00C41586">
              <w:t>$</w:t>
            </w:r>
            <w:r w:rsidR="00C41586" w:rsidRPr="00C41586">
              <w:t>1</w:t>
            </w:r>
            <w:r w:rsidR="00BB3E6C">
              <w:t>9,770,700</w:t>
            </w:r>
          </w:p>
        </w:tc>
        <w:tc>
          <w:tcPr>
            <w:tcW w:w="978" w:type="pct"/>
          </w:tcPr>
          <w:p w14:paraId="05344945" w14:textId="1F39BF79" w:rsidR="00221F9E" w:rsidRPr="00C41586" w:rsidRDefault="0061503B" w:rsidP="0018586B">
            <w:pPr>
              <w:jc w:val="center"/>
            </w:pPr>
            <w:r w:rsidRPr="00C41586">
              <w:t>$</w:t>
            </w:r>
            <w:r w:rsidR="00C41586" w:rsidRPr="00C41586">
              <w:t>2,700,000</w:t>
            </w:r>
          </w:p>
        </w:tc>
        <w:tc>
          <w:tcPr>
            <w:tcW w:w="1058" w:type="pct"/>
          </w:tcPr>
          <w:p w14:paraId="41EB81FB" w14:textId="6EBE6FD7" w:rsidR="00221F9E" w:rsidRPr="00C41586" w:rsidRDefault="0061503B" w:rsidP="00221F9E">
            <w:pPr>
              <w:jc w:val="center"/>
            </w:pPr>
            <w:r w:rsidRPr="00C41586">
              <w:t>$</w:t>
            </w:r>
            <w:r w:rsidR="00C41586" w:rsidRPr="00C41586">
              <w:t>867,94</w:t>
            </w:r>
            <w:r w:rsidR="00BB3E6C">
              <w:t>4</w:t>
            </w:r>
          </w:p>
        </w:tc>
        <w:tc>
          <w:tcPr>
            <w:tcW w:w="757" w:type="pct"/>
          </w:tcPr>
          <w:p w14:paraId="02E65094" w14:textId="0E0C5865" w:rsidR="00221F9E" w:rsidRPr="00C41586" w:rsidRDefault="0061503B" w:rsidP="00221F9E">
            <w:pPr>
              <w:jc w:val="center"/>
            </w:pPr>
            <w:r w:rsidRPr="00C41586">
              <w:t>$</w:t>
            </w:r>
            <w:r w:rsidR="00C41586" w:rsidRPr="00C41586">
              <w:t>3,567,94</w:t>
            </w:r>
            <w:r w:rsidR="00BB3E6C">
              <w:t>4</w:t>
            </w:r>
          </w:p>
        </w:tc>
      </w:tr>
      <w:bookmarkEnd w:id="10"/>
    </w:tbl>
    <w:p w14:paraId="2687EC9E" w14:textId="77777777" w:rsidR="00CA1DD1" w:rsidRPr="0025188D" w:rsidRDefault="00CA1DD1" w:rsidP="00CA1DD1">
      <w:pPr>
        <w:jc w:val="both"/>
        <w:rPr>
          <w:highlight w:val="yellow"/>
        </w:rPr>
      </w:pPr>
    </w:p>
    <w:p w14:paraId="478D3D65" w14:textId="1C0A333B" w:rsidR="00FD6305" w:rsidRPr="0025188D" w:rsidRDefault="00CA1DD1" w:rsidP="001E462C">
      <w:pPr>
        <w:pStyle w:val="ListParagraph"/>
        <w:spacing w:after="0" w:line="240" w:lineRule="auto"/>
        <w:ind w:left="0"/>
        <w:jc w:val="both"/>
      </w:pPr>
      <w:bookmarkStart w:id="11" w:name="_Hlk92800017"/>
      <w:r w:rsidRPr="0025188D">
        <w:rPr>
          <w:rFonts w:ascii="Times New Roman" w:hAnsi="Times New Roman"/>
          <w:sz w:val="24"/>
          <w:szCs w:val="24"/>
        </w:rPr>
        <w:t xml:space="preserve">The estimated maximum annual increase in the amount of taxes that would be imposed on a residence homestead in the District with an appraised value of $100,000 to repay the </w:t>
      </w:r>
      <w:r w:rsidR="00DE69D3" w:rsidRPr="0025188D">
        <w:rPr>
          <w:rFonts w:ascii="Times New Roman" w:hAnsi="Times New Roman"/>
          <w:sz w:val="24"/>
          <w:szCs w:val="24"/>
        </w:rPr>
        <w:t>b</w:t>
      </w:r>
      <w:r w:rsidRPr="0025188D">
        <w:rPr>
          <w:rFonts w:ascii="Times New Roman" w:hAnsi="Times New Roman"/>
          <w:sz w:val="24"/>
          <w:szCs w:val="24"/>
        </w:rPr>
        <w:t>onds to be authorized under Proposition A is $</w:t>
      </w:r>
      <w:bookmarkEnd w:id="11"/>
      <w:r w:rsidR="00C41586">
        <w:rPr>
          <w:rFonts w:ascii="Times New Roman" w:hAnsi="Times New Roman"/>
          <w:sz w:val="24"/>
          <w:szCs w:val="24"/>
        </w:rPr>
        <w:t>1</w:t>
      </w:r>
      <w:r w:rsidR="00BB3E6C">
        <w:rPr>
          <w:rFonts w:ascii="Times New Roman" w:hAnsi="Times New Roman"/>
          <w:sz w:val="24"/>
          <w:szCs w:val="24"/>
        </w:rPr>
        <w:t>76.36</w:t>
      </w:r>
      <w:r w:rsidRPr="0025188D">
        <w:rPr>
          <w:rFonts w:ascii="Times New Roman" w:hAnsi="Times New Roman"/>
          <w:sz w:val="24"/>
          <w:szCs w:val="24"/>
        </w:rPr>
        <w:t xml:space="preserve">, </w:t>
      </w:r>
      <w:bookmarkStart w:id="12" w:name="_Hlk92800050"/>
      <w:r w:rsidRPr="0025188D">
        <w:rPr>
          <w:rFonts w:ascii="Times New Roman" w:hAnsi="Times New Roman"/>
          <w:sz w:val="24"/>
          <w:szCs w:val="24"/>
        </w:rPr>
        <w:t xml:space="preserve">assuming: (i) the </w:t>
      </w:r>
      <w:r w:rsidR="00DE69D3" w:rsidRPr="0025188D">
        <w:rPr>
          <w:rFonts w:ascii="Times New Roman" w:hAnsi="Times New Roman"/>
          <w:sz w:val="24"/>
          <w:szCs w:val="24"/>
        </w:rPr>
        <w:t>b</w:t>
      </w:r>
      <w:r w:rsidRPr="0025188D">
        <w:rPr>
          <w:rFonts w:ascii="Times New Roman" w:hAnsi="Times New Roman"/>
          <w:sz w:val="24"/>
          <w:szCs w:val="24"/>
        </w:rPr>
        <w:t xml:space="preserve">onds are issued </w:t>
      </w:r>
      <w:r w:rsidR="00AF16CD" w:rsidRPr="0025188D">
        <w:rPr>
          <w:rFonts w:ascii="Times New Roman" w:hAnsi="Times New Roman"/>
          <w:sz w:val="24"/>
          <w:szCs w:val="24"/>
        </w:rPr>
        <w:t>in</w:t>
      </w:r>
      <w:r w:rsidR="00006D31" w:rsidRPr="0025188D">
        <w:rPr>
          <w:rFonts w:ascii="Times New Roman" w:hAnsi="Times New Roman"/>
          <w:sz w:val="24"/>
          <w:szCs w:val="24"/>
        </w:rPr>
        <w:t xml:space="preserve"> </w:t>
      </w:r>
      <w:r w:rsidR="0061503B">
        <w:rPr>
          <w:rFonts w:ascii="Times New Roman" w:hAnsi="Times New Roman"/>
          <w:sz w:val="24"/>
          <w:szCs w:val="24"/>
        </w:rPr>
        <w:t>202</w:t>
      </w:r>
      <w:r w:rsidR="001E462C">
        <w:rPr>
          <w:rFonts w:ascii="Times New Roman" w:hAnsi="Times New Roman"/>
          <w:sz w:val="24"/>
          <w:szCs w:val="24"/>
        </w:rPr>
        <w:t>2</w:t>
      </w:r>
      <w:r w:rsidR="00AF16CD" w:rsidRPr="0025188D">
        <w:rPr>
          <w:rFonts w:ascii="Times New Roman" w:hAnsi="Times New Roman"/>
          <w:sz w:val="24"/>
          <w:szCs w:val="24"/>
        </w:rPr>
        <w:t>,</w:t>
      </w:r>
      <w:r w:rsidRPr="0025188D">
        <w:rPr>
          <w:rFonts w:ascii="Times New Roman" w:hAnsi="Times New Roman"/>
          <w:sz w:val="24"/>
          <w:szCs w:val="24"/>
        </w:rPr>
        <w:t xml:space="preserve"> (ii) an amortization of </w:t>
      </w:r>
      <w:r w:rsidR="00AF16CD" w:rsidRPr="0025188D">
        <w:rPr>
          <w:rFonts w:ascii="Times New Roman" w:hAnsi="Times New Roman"/>
          <w:sz w:val="24"/>
          <w:szCs w:val="24"/>
        </w:rPr>
        <w:t>the bonds</w:t>
      </w:r>
      <w:r w:rsidRPr="0025188D">
        <w:rPr>
          <w:rFonts w:ascii="Times New Roman" w:hAnsi="Times New Roman"/>
          <w:sz w:val="24"/>
          <w:szCs w:val="24"/>
        </w:rPr>
        <w:t xml:space="preserve"> over </w:t>
      </w:r>
      <w:r w:rsidR="00C41586">
        <w:rPr>
          <w:rFonts w:ascii="Times New Roman" w:hAnsi="Times New Roman"/>
          <w:sz w:val="24"/>
          <w:szCs w:val="24"/>
        </w:rPr>
        <w:t>25</w:t>
      </w:r>
      <w:r w:rsidR="00F07F95">
        <w:rPr>
          <w:rFonts w:ascii="Times New Roman" w:hAnsi="Times New Roman"/>
          <w:sz w:val="24"/>
          <w:szCs w:val="24"/>
        </w:rPr>
        <w:t xml:space="preserve"> years, (iii</w:t>
      </w:r>
      <w:r w:rsidRPr="0025188D">
        <w:rPr>
          <w:rFonts w:ascii="Times New Roman" w:hAnsi="Times New Roman"/>
          <w:sz w:val="24"/>
          <w:szCs w:val="24"/>
        </w:rPr>
        <w:t xml:space="preserve">) an interest rate of </w:t>
      </w:r>
      <w:r w:rsidR="00BB3E6C">
        <w:rPr>
          <w:rFonts w:ascii="Times New Roman" w:hAnsi="Times New Roman"/>
          <w:sz w:val="24"/>
          <w:szCs w:val="24"/>
        </w:rPr>
        <w:t>3.00</w:t>
      </w:r>
      <w:r w:rsidRPr="0025188D">
        <w:rPr>
          <w:rFonts w:ascii="Times New Roman" w:hAnsi="Times New Roman"/>
          <w:sz w:val="24"/>
          <w:szCs w:val="24"/>
        </w:rPr>
        <w:t xml:space="preserve">% on the </w:t>
      </w:r>
      <w:r w:rsidR="00DE69D3" w:rsidRPr="0025188D">
        <w:rPr>
          <w:rFonts w:ascii="Times New Roman" w:hAnsi="Times New Roman"/>
          <w:sz w:val="24"/>
          <w:szCs w:val="24"/>
        </w:rPr>
        <w:t>b</w:t>
      </w:r>
      <w:r w:rsidRPr="0025188D">
        <w:rPr>
          <w:rFonts w:ascii="Times New Roman" w:hAnsi="Times New Roman"/>
          <w:sz w:val="24"/>
          <w:szCs w:val="24"/>
        </w:rPr>
        <w:t>onds, and (</w:t>
      </w:r>
      <w:r w:rsidR="00F07F95">
        <w:rPr>
          <w:rFonts w:ascii="Times New Roman" w:hAnsi="Times New Roman"/>
          <w:sz w:val="24"/>
          <w:szCs w:val="24"/>
        </w:rPr>
        <w:t>i</w:t>
      </w:r>
      <w:r w:rsidRPr="0025188D">
        <w:rPr>
          <w:rFonts w:ascii="Times New Roman" w:hAnsi="Times New Roman"/>
          <w:sz w:val="24"/>
          <w:szCs w:val="24"/>
        </w:rPr>
        <w:t xml:space="preserve">v) a </w:t>
      </w:r>
      <w:r w:rsidR="00C41586">
        <w:rPr>
          <w:rFonts w:ascii="Times New Roman" w:hAnsi="Times New Roman"/>
          <w:sz w:val="24"/>
          <w:szCs w:val="24"/>
        </w:rPr>
        <w:t>0</w:t>
      </w:r>
      <w:r w:rsidRPr="0025188D">
        <w:rPr>
          <w:rFonts w:ascii="Times New Roman" w:hAnsi="Times New Roman"/>
          <w:sz w:val="24"/>
          <w:szCs w:val="24"/>
        </w:rPr>
        <w:t>% annual growth in taxable assessed values in the District</w:t>
      </w:r>
      <w:bookmarkEnd w:id="12"/>
      <w:r w:rsidRPr="0025188D">
        <w:rPr>
          <w:rFonts w:ascii="Times New Roman" w:hAnsi="Times New Roman"/>
          <w:sz w:val="24"/>
          <w:szCs w:val="24"/>
        </w:rPr>
        <w:t xml:space="preserve">. </w:t>
      </w:r>
      <w:r w:rsidR="00375A86" w:rsidRPr="0025188D">
        <w:rPr>
          <w:rFonts w:ascii="Times New Roman" w:hAnsi="Times New Roman"/>
          <w:sz w:val="24"/>
          <w:szCs w:val="24"/>
        </w:rPr>
        <w:t>The foregoing is only an estimate provided to comply with Texas law</w:t>
      </w:r>
      <w:r w:rsidR="00F60B78" w:rsidRPr="0025188D">
        <w:rPr>
          <w:rFonts w:ascii="Times New Roman" w:hAnsi="Times New Roman"/>
          <w:sz w:val="24"/>
          <w:szCs w:val="24"/>
        </w:rPr>
        <w:t xml:space="preserve"> and is subject to change</w:t>
      </w:r>
      <w:r w:rsidR="00375A86" w:rsidRPr="0025188D">
        <w:rPr>
          <w:rFonts w:ascii="Times New Roman" w:hAnsi="Times New Roman"/>
          <w:sz w:val="24"/>
          <w:szCs w:val="24"/>
        </w:rPr>
        <w:t xml:space="preserve">; it does not serve as a limitation </w:t>
      </w:r>
      <w:r w:rsidR="00F60B78" w:rsidRPr="0025188D">
        <w:rPr>
          <w:rFonts w:ascii="Times New Roman" w:hAnsi="Times New Roman"/>
          <w:sz w:val="24"/>
          <w:szCs w:val="24"/>
        </w:rPr>
        <w:t>or a guarantee regarding outstanding indebtedness,</w:t>
      </w:r>
      <w:r w:rsidR="00D2104A" w:rsidRPr="0025188D">
        <w:rPr>
          <w:rFonts w:ascii="Times New Roman" w:hAnsi="Times New Roman"/>
          <w:sz w:val="24"/>
          <w:szCs w:val="24"/>
        </w:rPr>
        <w:t xml:space="preserve"> </w:t>
      </w:r>
      <w:r w:rsidR="00375A86" w:rsidRPr="0025188D">
        <w:rPr>
          <w:rFonts w:ascii="Times New Roman" w:hAnsi="Times New Roman"/>
          <w:sz w:val="24"/>
          <w:szCs w:val="24"/>
        </w:rPr>
        <w:t xml:space="preserve">the amount of taxes to be imposed, the amortization period for the </w:t>
      </w:r>
      <w:r w:rsidR="00DE69D3" w:rsidRPr="0025188D">
        <w:rPr>
          <w:rFonts w:ascii="Times New Roman" w:hAnsi="Times New Roman"/>
          <w:sz w:val="24"/>
          <w:szCs w:val="24"/>
        </w:rPr>
        <w:t>b</w:t>
      </w:r>
      <w:r w:rsidR="00375A86" w:rsidRPr="0025188D">
        <w:rPr>
          <w:rFonts w:ascii="Times New Roman" w:hAnsi="Times New Roman"/>
          <w:sz w:val="24"/>
          <w:szCs w:val="24"/>
        </w:rPr>
        <w:t>onds or the District’s other debt obligations, interest rate</w:t>
      </w:r>
      <w:r w:rsidR="00C4112C" w:rsidRPr="0025188D">
        <w:rPr>
          <w:rFonts w:ascii="Times New Roman" w:hAnsi="Times New Roman"/>
          <w:sz w:val="24"/>
          <w:szCs w:val="24"/>
        </w:rPr>
        <w:t>s</w:t>
      </w:r>
      <w:r w:rsidR="00DE69D3" w:rsidRPr="0025188D">
        <w:rPr>
          <w:rFonts w:ascii="Times New Roman" w:hAnsi="Times New Roman"/>
          <w:sz w:val="24"/>
          <w:szCs w:val="24"/>
        </w:rPr>
        <w:t>,</w:t>
      </w:r>
      <w:r w:rsidR="00F60B78" w:rsidRPr="0025188D">
        <w:rPr>
          <w:rFonts w:ascii="Times New Roman" w:hAnsi="Times New Roman"/>
          <w:sz w:val="24"/>
          <w:szCs w:val="24"/>
        </w:rPr>
        <w:t xml:space="preserve"> or taxable assessed values</w:t>
      </w:r>
      <w:r w:rsidR="00375A86" w:rsidRPr="0025188D">
        <w:rPr>
          <w:rFonts w:ascii="Times New Roman" w:hAnsi="Times New Roman"/>
          <w:sz w:val="24"/>
          <w:szCs w:val="24"/>
        </w:rPr>
        <w:t>.</w:t>
      </w:r>
      <w:r w:rsidR="00F60B78" w:rsidRPr="0025188D">
        <w:rPr>
          <w:rFonts w:ascii="Times New Roman" w:hAnsi="Times New Roman"/>
          <w:sz w:val="24"/>
          <w:szCs w:val="24"/>
        </w:rPr>
        <w:t xml:space="preserve"> </w:t>
      </w:r>
    </w:p>
    <w:sectPr w:rsidR="00FD6305" w:rsidRPr="0025188D" w:rsidSect="00C00F7C">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F6D36" w14:textId="77777777" w:rsidR="00536214" w:rsidRDefault="00536214">
      <w:r>
        <w:separator/>
      </w:r>
    </w:p>
  </w:endnote>
  <w:endnote w:type="continuationSeparator" w:id="0">
    <w:p w14:paraId="3DAC0317" w14:textId="77777777" w:rsidR="00536214" w:rsidRDefault="0053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9E2BC" w14:textId="77777777" w:rsidR="00CC1738" w:rsidRDefault="00CC1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1EF">
      <w:rPr>
        <w:rStyle w:val="PageNumber"/>
        <w:noProof/>
      </w:rPr>
      <w:t>9</w:t>
    </w:r>
    <w:r>
      <w:rPr>
        <w:rStyle w:val="PageNumber"/>
      </w:rPr>
      <w:fldChar w:fldCharType="end"/>
    </w:r>
  </w:p>
  <w:p w14:paraId="03CC1533" w14:textId="77777777" w:rsidR="00CC1738" w:rsidRDefault="00CC1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35866" w14:textId="77777777" w:rsidR="00452048" w:rsidRDefault="004520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1BA25" w14:textId="77777777" w:rsidR="00452048" w:rsidRDefault="0045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EDA00" w14:textId="77777777" w:rsidR="00536214" w:rsidRDefault="00536214">
      <w:r>
        <w:separator/>
      </w:r>
    </w:p>
  </w:footnote>
  <w:footnote w:type="continuationSeparator" w:id="0">
    <w:p w14:paraId="66283560" w14:textId="77777777" w:rsidR="00536214" w:rsidRDefault="00536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4B6CA" w14:textId="77777777" w:rsidR="00452048" w:rsidRDefault="00452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71454" w14:textId="77777777" w:rsidR="00452048" w:rsidRDefault="00452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8DC40" w14:textId="77777777" w:rsidR="00452048" w:rsidRDefault="00452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35A"/>
    <w:multiLevelType w:val="hybridMultilevel"/>
    <w:tmpl w:val="472CC7AA"/>
    <w:lvl w:ilvl="0" w:tplc="896A3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 w15:restartNumberingAfterBreak="0">
    <w:nsid w:val="158951D3"/>
    <w:multiLevelType w:val="hybridMultilevel"/>
    <w:tmpl w:val="7812B7C8"/>
    <w:lvl w:ilvl="0" w:tplc="0DEC63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1A70A7"/>
    <w:multiLevelType w:val="hybridMultilevel"/>
    <w:tmpl w:val="5C8CDA98"/>
    <w:lvl w:ilvl="0" w:tplc="7C041F7C">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373242"/>
    <w:multiLevelType w:val="multilevel"/>
    <w:tmpl w:val="E91A1F74"/>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5"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6" w15:restartNumberingAfterBreak="0">
    <w:nsid w:val="33F4683F"/>
    <w:multiLevelType w:val="hybridMultilevel"/>
    <w:tmpl w:val="06DC9B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A713A31"/>
    <w:multiLevelType w:val="multilevel"/>
    <w:tmpl w:val="029C90EE"/>
    <w:lvl w:ilvl="0">
      <w:start w:val="1"/>
      <w:numFmt w:val="none"/>
      <w:pStyle w:val="Number1"/>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Number2"/>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Number3"/>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Number4"/>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Number5"/>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Number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Number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Number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Number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2D767B1"/>
    <w:multiLevelType w:val="hybridMultilevel"/>
    <w:tmpl w:val="897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A1A59"/>
    <w:multiLevelType w:val="hybridMultilevel"/>
    <w:tmpl w:val="19CE44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A133E9"/>
    <w:multiLevelType w:val="hybridMultilevel"/>
    <w:tmpl w:val="AE8A74A4"/>
    <w:lvl w:ilvl="0" w:tplc="06AEBD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04425"/>
    <w:multiLevelType w:val="hybridMultilevel"/>
    <w:tmpl w:val="3DC2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8639F"/>
    <w:multiLevelType w:val="hybridMultilevel"/>
    <w:tmpl w:val="4E8EEE84"/>
    <w:lvl w:ilvl="0" w:tplc="7550F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F2972"/>
    <w:multiLevelType w:val="hybridMultilevel"/>
    <w:tmpl w:val="69263A40"/>
    <w:lvl w:ilvl="0" w:tplc="ADA4E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B1636F"/>
    <w:multiLevelType w:val="hybridMultilevel"/>
    <w:tmpl w:val="C328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73B54"/>
    <w:multiLevelType w:val="hybridMultilevel"/>
    <w:tmpl w:val="AE14DB5C"/>
    <w:lvl w:ilvl="0" w:tplc="FBEAF378">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1"/>
  </w:num>
  <w:num w:numId="17">
    <w:abstractNumId w:val="7"/>
  </w:num>
  <w:num w:numId="18">
    <w:abstractNumId w:val="11"/>
  </w:num>
  <w:num w:numId="19">
    <w:abstractNumId w:val="8"/>
  </w:num>
  <w:num w:numId="20">
    <w:abstractNumId w:val="3"/>
  </w:num>
  <w:num w:numId="21">
    <w:abstractNumId w:val="9"/>
  </w:num>
  <w:num w:numId="22">
    <w:abstractNumId w:val="15"/>
  </w:num>
  <w:num w:numId="23">
    <w:abstractNumId w:val="6"/>
  </w:num>
  <w:num w:numId="24">
    <w:abstractNumId w:val="2"/>
  </w:num>
  <w:num w:numId="25">
    <w:abstractNumId w:val="14"/>
  </w:num>
  <w:num w:numId="26">
    <w:abstractNumId w:val="12"/>
  </w:num>
  <w:num w:numId="27">
    <w:abstractNumId w:val="10"/>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2"/>
  </w:docVars>
  <w:rsids>
    <w:rsidRoot w:val="00CF5AB2"/>
    <w:rsid w:val="00003CE0"/>
    <w:rsid w:val="00006D31"/>
    <w:rsid w:val="00010107"/>
    <w:rsid w:val="00013C48"/>
    <w:rsid w:val="00045CB1"/>
    <w:rsid w:val="000502CB"/>
    <w:rsid w:val="0005405A"/>
    <w:rsid w:val="0007267E"/>
    <w:rsid w:val="00072BE9"/>
    <w:rsid w:val="00081473"/>
    <w:rsid w:val="0008540F"/>
    <w:rsid w:val="000870D4"/>
    <w:rsid w:val="000908F4"/>
    <w:rsid w:val="0009206F"/>
    <w:rsid w:val="000B50BF"/>
    <w:rsid w:val="000C619D"/>
    <w:rsid w:val="000D5942"/>
    <w:rsid w:val="000E697A"/>
    <w:rsid w:val="000F798B"/>
    <w:rsid w:val="00101559"/>
    <w:rsid w:val="00106E5D"/>
    <w:rsid w:val="00114438"/>
    <w:rsid w:val="0012595B"/>
    <w:rsid w:val="001303EE"/>
    <w:rsid w:val="001329F0"/>
    <w:rsid w:val="001357A2"/>
    <w:rsid w:val="00141E8E"/>
    <w:rsid w:val="001430A7"/>
    <w:rsid w:val="001544E4"/>
    <w:rsid w:val="0016447E"/>
    <w:rsid w:val="00166E31"/>
    <w:rsid w:val="00167808"/>
    <w:rsid w:val="00173866"/>
    <w:rsid w:val="001755A2"/>
    <w:rsid w:val="00176915"/>
    <w:rsid w:val="0018414E"/>
    <w:rsid w:val="0018586B"/>
    <w:rsid w:val="00185DA1"/>
    <w:rsid w:val="00187F17"/>
    <w:rsid w:val="001930D7"/>
    <w:rsid w:val="001A076A"/>
    <w:rsid w:val="001B09E0"/>
    <w:rsid w:val="001C1189"/>
    <w:rsid w:val="001C6C85"/>
    <w:rsid w:val="001E1C0C"/>
    <w:rsid w:val="001E462C"/>
    <w:rsid w:val="002060A6"/>
    <w:rsid w:val="00221F9E"/>
    <w:rsid w:val="00226269"/>
    <w:rsid w:val="002272B9"/>
    <w:rsid w:val="00231BD5"/>
    <w:rsid w:val="00232EC2"/>
    <w:rsid w:val="00233CBE"/>
    <w:rsid w:val="0023476D"/>
    <w:rsid w:val="0024118C"/>
    <w:rsid w:val="002418C2"/>
    <w:rsid w:val="00250A42"/>
    <w:rsid w:val="0025188D"/>
    <w:rsid w:val="00251FC8"/>
    <w:rsid w:val="00252EDE"/>
    <w:rsid w:val="002543F3"/>
    <w:rsid w:val="00257C2A"/>
    <w:rsid w:val="00265627"/>
    <w:rsid w:val="00280439"/>
    <w:rsid w:val="00292381"/>
    <w:rsid w:val="002A3A40"/>
    <w:rsid w:val="002C3A28"/>
    <w:rsid w:val="002C400E"/>
    <w:rsid w:val="002C5EA7"/>
    <w:rsid w:val="002D2F02"/>
    <w:rsid w:val="002D3C31"/>
    <w:rsid w:val="002E5300"/>
    <w:rsid w:val="002F0BD8"/>
    <w:rsid w:val="002F5EBF"/>
    <w:rsid w:val="002F6968"/>
    <w:rsid w:val="002F78E2"/>
    <w:rsid w:val="00306B1C"/>
    <w:rsid w:val="00322FB2"/>
    <w:rsid w:val="00327604"/>
    <w:rsid w:val="003300C3"/>
    <w:rsid w:val="00332B35"/>
    <w:rsid w:val="00334644"/>
    <w:rsid w:val="00336715"/>
    <w:rsid w:val="003417C4"/>
    <w:rsid w:val="003468F3"/>
    <w:rsid w:val="003474AB"/>
    <w:rsid w:val="00350D7F"/>
    <w:rsid w:val="00353FE0"/>
    <w:rsid w:val="003579C9"/>
    <w:rsid w:val="00364A94"/>
    <w:rsid w:val="00365B6D"/>
    <w:rsid w:val="003715BD"/>
    <w:rsid w:val="0037364C"/>
    <w:rsid w:val="00375A86"/>
    <w:rsid w:val="0038117B"/>
    <w:rsid w:val="00390489"/>
    <w:rsid w:val="00391642"/>
    <w:rsid w:val="003A3AF3"/>
    <w:rsid w:val="003A78DE"/>
    <w:rsid w:val="003B020B"/>
    <w:rsid w:val="003B1BD1"/>
    <w:rsid w:val="003B76CF"/>
    <w:rsid w:val="003C06A8"/>
    <w:rsid w:val="003C13D2"/>
    <w:rsid w:val="003C1DFF"/>
    <w:rsid w:val="003C592C"/>
    <w:rsid w:val="003D4B04"/>
    <w:rsid w:val="003E3458"/>
    <w:rsid w:val="003E40F2"/>
    <w:rsid w:val="003F0210"/>
    <w:rsid w:val="003F37FA"/>
    <w:rsid w:val="003F67AC"/>
    <w:rsid w:val="00401C6A"/>
    <w:rsid w:val="00402FCA"/>
    <w:rsid w:val="004123B5"/>
    <w:rsid w:val="004167E5"/>
    <w:rsid w:val="00427A65"/>
    <w:rsid w:val="00430041"/>
    <w:rsid w:val="004328D1"/>
    <w:rsid w:val="00432E9F"/>
    <w:rsid w:val="00452048"/>
    <w:rsid w:val="0045224D"/>
    <w:rsid w:val="00462120"/>
    <w:rsid w:val="00462CC1"/>
    <w:rsid w:val="00463278"/>
    <w:rsid w:val="0046494E"/>
    <w:rsid w:val="00465289"/>
    <w:rsid w:val="00471C3B"/>
    <w:rsid w:val="00474DAE"/>
    <w:rsid w:val="00476BB6"/>
    <w:rsid w:val="004831CA"/>
    <w:rsid w:val="0048493D"/>
    <w:rsid w:val="0048767E"/>
    <w:rsid w:val="0049151B"/>
    <w:rsid w:val="004A511C"/>
    <w:rsid w:val="004A592A"/>
    <w:rsid w:val="004B4894"/>
    <w:rsid w:val="004B6113"/>
    <w:rsid w:val="004D034C"/>
    <w:rsid w:val="004D3492"/>
    <w:rsid w:val="004D5C60"/>
    <w:rsid w:val="004D5F42"/>
    <w:rsid w:val="004F1BC5"/>
    <w:rsid w:val="00500E63"/>
    <w:rsid w:val="00501B80"/>
    <w:rsid w:val="00513250"/>
    <w:rsid w:val="00513F5B"/>
    <w:rsid w:val="0053114A"/>
    <w:rsid w:val="00536214"/>
    <w:rsid w:val="00547B2E"/>
    <w:rsid w:val="005525E5"/>
    <w:rsid w:val="00560D69"/>
    <w:rsid w:val="00566D55"/>
    <w:rsid w:val="00585DBD"/>
    <w:rsid w:val="0059025D"/>
    <w:rsid w:val="00590772"/>
    <w:rsid w:val="00593F1C"/>
    <w:rsid w:val="00597AD1"/>
    <w:rsid w:val="005A0E9D"/>
    <w:rsid w:val="005A36B0"/>
    <w:rsid w:val="005B14AD"/>
    <w:rsid w:val="005B6B12"/>
    <w:rsid w:val="005C0A04"/>
    <w:rsid w:val="005E14B7"/>
    <w:rsid w:val="005E4C79"/>
    <w:rsid w:val="005E4E50"/>
    <w:rsid w:val="005E6C92"/>
    <w:rsid w:val="005F4B76"/>
    <w:rsid w:val="005F6612"/>
    <w:rsid w:val="005F74E9"/>
    <w:rsid w:val="0061503B"/>
    <w:rsid w:val="00622AE0"/>
    <w:rsid w:val="00624F7D"/>
    <w:rsid w:val="006302BC"/>
    <w:rsid w:val="00642C0C"/>
    <w:rsid w:val="00644061"/>
    <w:rsid w:val="00650006"/>
    <w:rsid w:val="006517CB"/>
    <w:rsid w:val="00651826"/>
    <w:rsid w:val="00652AE2"/>
    <w:rsid w:val="006541CF"/>
    <w:rsid w:val="006576A8"/>
    <w:rsid w:val="0066430D"/>
    <w:rsid w:val="006719CC"/>
    <w:rsid w:val="0067736C"/>
    <w:rsid w:val="00677A50"/>
    <w:rsid w:val="00677E70"/>
    <w:rsid w:val="00692A8F"/>
    <w:rsid w:val="0069708C"/>
    <w:rsid w:val="006A05FB"/>
    <w:rsid w:val="006A1535"/>
    <w:rsid w:val="006A29D8"/>
    <w:rsid w:val="006B0746"/>
    <w:rsid w:val="006B48D8"/>
    <w:rsid w:val="006C292E"/>
    <w:rsid w:val="006C6F58"/>
    <w:rsid w:val="006D1F37"/>
    <w:rsid w:val="006D4560"/>
    <w:rsid w:val="006D47B0"/>
    <w:rsid w:val="006D4B17"/>
    <w:rsid w:val="006E17BC"/>
    <w:rsid w:val="006F0759"/>
    <w:rsid w:val="006F10BA"/>
    <w:rsid w:val="006F4EA4"/>
    <w:rsid w:val="006F4FDE"/>
    <w:rsid w:val="006F5E5D"/>
    <w:rsid w:val="0071608F"/>
    <w:rsid w:val="0072291D"/>
    <w:rsid w:val="0073650C"/>
    <w:rsid w:val="00737694"/>
    <w:rsid w:val="007416F9"/>
    <w:rsid w:val="007434A1"/>
    <w:rsid w:val="00757D89"/>
    <w:rsid w:val="00773D35"/>
    <w:rsid w:val="007771EF"/>
    <w:rsid w:val="00777D29"/>
    <w:rsid w:val="007813C2"/>
    <w:rsid w:val="00783577"/>
    <w:rsid w:val="007938D5"/>
    <w:rsid w:val="007A0A1E"/>
    <w:rsid w:val="007A48B9"/>
    <w:rsid w:val="007A4D3B"/>
    <w:rsid w:val="007A4FA5"/>
    <w:rsid w:val="007B05FB"/>
    <w:rsid w:val="007B1097"/>
    <w:rsid w:val="007B21C0"/>
    <w:rsid w:val="007B423C"/>
    <w:rsid w:val="007B5398"/>
    <w:rsid w:val="007C3CB6"/>
    <w:rsid w:val="007C62E4"/>
    <w:rsid w:val="007E0222"/>
    <w:rsid w:val="007E121D"/>
    <w:rsid w:val="007E58A4"/>
    <w:rsid w:val="00803F11"/>
    <w:rsid w:val="00806625"/>
    <w:rsid w:val="0081360D"/>
    <w:rsid w:val="008172D4"/>
    <w:rsid w:val="0082011F"/>
    <w:rsid w:val="008221BD"/>
    <w:rsid w:val="00827EF3"/>
    <w:rsid w:val="008373DD"/>
    <w:rsid w:val="008406C1"/>
    <w:rsid w:val="00846C6C"/>
    <w:rsid w:val="0085287A"/>
    <w:rsid w:val="00855120"/>
    <w:rsid w:val="00855EB4"/>
    <w:rsid w:val="00862BB7"/>
    <w:rsid w:val="00871A4B"/>
    <w:rsid w:val="00874EE9"/>
    <w:rsid w:val="008750BB"/>
    <w:rsid w:val="008763DA"/>
    <w:rsid w:val="00886A73"/>
    <w:rsid w:val="0089217B"/>
    <w:rsid w:val="00894C8E"/>
    <w:rsid w:val="0089614E"/>
    <w:rsid w:val="00896A6F"/>
    <w:rsid w:val="00897C49"/>
    <w:rsid w:val="008A654F"/>
    <w:rsid w:val="008B7D18"/>
    <w:rsid w:val="008C04D7"/>
    <w:rsid w:val="008C533E"/>
    <w:rsid w:val="008D2D67"/>
    <w:rsid w:val="008D5792"/>
    <w:rsid w:val="008F4942"/>
    <w:rsid w:val="008F7AF8"/>
    <w:rsid w:val="00902D3B"/>
    <w:rsid w:val="009044D7"/>
    <w:rsid w:val="009059AA"/>
    <w:rsid w:val="009121AE"/>
    <w:rsid w:val="009130F7"/>
    <w:rsid w:val="009176E7"/>
    <w:rsid w:val="009261DF"/>
    <w:rsid w:val="00927757"/>
    <w:rsid w:val="00930E24"/>
    <w:rsid w:val="00933A9F"/>
    <w:rsid w:val="0094463B"/>
    <w:rsid w:val="00946010"/>
    <w:rsid w:val="009560B2"/>
    <w:rsid w:val="00956639"/>
    <w:rsid w:val="009629D9"/>
    <w:rsid w:val="00966E8C"/>
    <w:rsid w:val="00980022"/>
    <w:rsid w:val="0098051B"/>
    <w:rsid w:val="00980687"/>
    <w:rsid w:val="009819E9"/>
    <w:rsid w:val="00987413"/>
    <w:rsid w:val="00991DAD"/>
    <w:rsid w:val="00993D24"/>
    <w:rsid w:val="0099472C"/>
    <w:rsid w:val="009A0D8A"/>
    <w:rsid w:val="009A5089"/>
    <w:rsid w:val="009C5698"/>
    <w:rsid w:val="009C744A"/>
    <w:rsid w:val="009E6D51"/>
    <w:rsid w:val="009F06D1"/>
    <w:rsid w:val="009F3694"/>
    <w:rsid w:val="009F3C4F"/>
    <w:rsid w:val="009F60DA"/>
    <w:rsid w:val="00A061C9"/>
    <w:rsid w:val="00A113CC"/>
    <w:rsid w:val="00A125A4"/>
    <w:rsid w:val="00A14B2B"/>
    <w:rsid w:val="00A242E0"/>
    <w:rsid w:val="00A26B9F"/>
    <w:rsid w:val="00A32757"/>
    <w:rsid w:val="00A45D4C"/>
    <w:rsid w:val="00A55390"/>
    <w:rsid w:val="00A562EC"/>
    <w:rsid w:val="00A603C5"/>
    <w:rsid w:val="00A66387"/>
    <w:rsid w:val="00A74B9B"/>
    <w:rsid w:val="00A80E5C"/>
    <w:rsid w:val="00A87E0A"/>
    <w:rsid w:val="00A9013C"/>
    <w:rsid w:val="00A9531E"/>
    <w:rsid w:val="00A95990"/>
    <w:rsid w:val="00AA384A"/>
    <w:rsid w:val="00AC6177"/>
    <w:rsid w:val="00AE68CF"/>
    <w:rsid w:val="00AF16CD"/>
    <w:rsid w:val="00AF4DF7"/>
    <w:rsid w:val="00AF743A"/>
    <w:rsid w:val="00B05315"/>
    <w:rsid w:val="00B122C0"/>
    <w:rsid w:val="00B272AC"/>
    <w:rsid w:val="00B319DB"/>
    <w:rsid w:val="00B430C5"/>
    <w:rsid w:val="00B53AE6"/>
    <w:rsid w:val="00B61F2E"/>
    <w:rsid w:val="00B66240"/>
    <w:rsid w:val="00B67769"/>
    <w:rsid w:val="00B702B7"/>
    <w:rsid w:val="00B74218"/>
    <w:rsid w:val="00B76B1B"/>
    <w:rsid w:val="00B83296"/>
    <w:rsid w:val="00B90933"/>
    <w:rsid w:val="00B9273A"/>
    <w:rsid w:val="00B92EA1"/>
    <w:rsid w:val="00BB297E"/>
    <w:rsid w:val="00BB3593"/>
    <w:rsid w:val="00BB3E6C"/>
    <w:rsid w:val="00BB6974"/>
    <w:rsid w:val="00BC0D4C"/>
    <w:rsid w:val="00BC48DE"/>
    <w:rsid w:val="00BE02E9"/>
    <w:rsid w:val="00BE0C41"/>
    <w:rsid w:val="00BE3B8D"/>
    <w:rsid w:val="00BE732A"/>
    <w:rsid w:val="00BF2F3B"/>
    <w:rsid w:val="00BF418F"/>
    <w:rsid w:val="00BF4C05"/>
    <w:rsid w:val="00BF4CEE"/>
    <w:rsid w:val="00C0084F"/>
    <w:rsid w:val="00C00F7C"/>
    <w:rsid w:val="00C05538"/>
    <w:rsid w:val="00C238DD"/>
    <w:rsid w:val="00C30E6D"/>
    <w:rsid w:val="00C30F92"/>
    <w:rsid w:val="00C34CDE"/>
    <w:rsid w:val="00C409A6"/>
    <w:rsid w:val="00C4112C"/>
    <w:rsid w:val="00C41586"/>
    <w:rsid w:val="00C52259"/>
    <w:rsid w:val="00C54ADB"/>
    <w:rsid w:val="00C54E44"/>
    <w:rsid w:val="00C55007"/>
    <w:rsid w:val="00C67DB2"/>
    <w:rsid w:val="00C705FB"/>
    <w:rsid w:val="00C71029"/>
    <w:rsid w:val="00C72964"/>
    <w:rsid w:val="00C801B6"/>
    <w:rsid w:val="00C80C38"/>
    <w:rsid w:val="00C80E4C"/>
    <w:rsid w:val="00C8579B"/>
    <w:rsid w:val="00C85B0A"/>
    <w:rsid w:val="00C87F56"/>
    <w:rsid w:val="00CA1DD1"/>
    <w:rsid w:val="00CB2347"/>
    <w:rsid w:val="00CB30D1"/>
    <w:rsid w:val="00CB4338"/>
    <w:rsid w:val="00CC1738"/>
    <w:rsid w:val="00CD7F39"/>
    <w:rsid w:val="00CE4AE7"/>
    <w:rsid w:val="00CE7FE7"/>
    <w:rsid w:val="00CF149E"/>
    <w:rsid w:val="00CF161E"/>
    <w:rsid w:val="00CF5AB2"/>
    <w:rsid w:val="00CF5F0E"/>
    <w:rsid w:val="00D006F7"/>
    <w:rsid w:val="00D059C9"/>
    <w:rsid w:val="00D0688B"/>
    <w:rsid w:val="00D07343"/>
    <w:rsid w:val="00D163A1"/>
    <w:rsid w:val="00D2104A"/>
    <w:rsid w:val="00D36446"/>
    <w:rsid w:val="00D45AE3"/>
    <w:rsid w:val="00D474DC"/>
    <w:rsid w:val="00D50632"/>
    <w:rsid w:val="00D556C6"/>
    <w:rsid w:val="00D830CE"/>
    <w:rsid w:val="00D83C3B"/>
    <w:rsid w:val="00D91E5D"/>
    <w:rsid w:val="00D92B2A"/>
    <w:rsid w:val="00DA0F5E"/>
    <w:rsid w:val="00DA4862"/>
    <w:rsid w:val="00DB0B4D"/>
    <w:rsid w:val="00DC35AD"/>
    <w:rsid w:val="00DC40A2"/>
    <w:rsid w:val="00DC40C3"/>
    <w:rsid w:val="00DD01BD"/>
    <w:rsid w:val="00DD38B4"/>
    <w:rsid w:val="00DE53E0"/>
    <w:rsid w:val="00DE69D3"/>
    <w:rsid w:val="00DE6B90"/>
    <w:rsid w:val="00DF4924"/>
    <w:rsid w:val="00DF5B67"/>
    <w:rsid w:val="00E02E7F"/>
    <w:rsid w:val="00E030C5"/>
    <w:rsid w:val="00E1355A"/>
    <w:rsid w:val="00E1419C"/>
    <w:rsid w:val="00E246BC"/>
    <w:rsid w:val="00E24FD2"/>
    <w:rsid w:val="00E25B72"/>
    <w:rsid w:val="00E27969"/>
    <w:rsid w:val="00E31674"/>
    <w:rsid w:val="00E31696"/>
    <w:rsid w:val="00E3170F"/>
    <w:rsid w:val="00E414A4"/>
    <w:rsid w:val="00E43176"/>
    <w:rsid w:val="00E44E80"/>
    <w:rsid w:val="00E44FB5"/>
    <w:rsid w:val="00E6232A"/>
    <w:rsid w:val="00E656F3"/>
    <w:rsid w:val="00E6646A"/>
    <w:rsid w:val="00E72A9D"/>
    <w:rsid w:val="00E74351"/>
    <w:rsid w:val="00E75FD4"/>
    <w:rsid w:val="00E81BE2"/>
    <w:rsid w:val="00E82887"/>
    <w:rsid w:val="00E97969"/>
    <w:rsid w:val="00EB1180"/>
    <w:rsid w:val="00EB3D23"/>
    <w:rsid w:val="00EC3242"/>
    <w:rsid w:val="00EE2827"/>
    <w:rsid w:val="00F0785A"/>
    <w:rsid w:val="00F07F95"/>
    <w:rsid w:val="00F1368E"/>
    <w:rsid w:val="00F1578A"/>
    <w:rsid w:val="00F176FC"/>
    <w:rsid w:val="00F25DB5"/>
    <w:rsid w:val="00F33BB3"/>
    <w:rsid w:val="00F4020C"/>
    <w:rsid w:val="00F47558"/>
    <w:rsid w:val="00F516FD"/>
    <w:rsid w:val="00F55D1D"/>
    <w:rsid w:val="00F573CF"/>
    <w:rsid w:val="00F60B78"/>
    <w:rsid w:val="00F61DDA"/>
    <w:rsid w:val="00F626E5"/>
    <w:rsid w:val="00F6716D"/>
    <w:rsid w:val="00F71AD7"/>
    <w:rsid w:val="00F76A03"/>
    <w:rsid w:val="00F84096"/>
    <w:rsid w:val="00F84446"/>
    <w:rsid w:val="00F84B99"/>
    <w:rsid w:val="00FA1851"/>
    <w:rsid w:val="00FA5A92"/>
    <w:rsid w:val="00FA6B5A"/>
    <w:rsid w:val="00FA7C74"/>
    <w:rsid w:val="00FB62FA"/>
    <w:rsid w:val="00FB785F"/>
    <w:rsid w:val="00FC0450"/>
    <w:rsid w:val="00FC04CC"/>
    <w:rsid w:val="00FC7ED0"/>
    <w:rsid w:val="00FD6305"/>
    <w:rsid w:val="00FE4452"/>
    <w:rsid w:val="00FF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0528FE82"/>
  <w15:docId w15:val="{D7781F41-27F8-4D78-944C-49F96A80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ing"/>
    <w:next w:val="Heading2"/>
    <w:qFormat/>
    <w:rsid w:val="0059025D"/>
    <w:pPr>
      <w:numPr>
        <w:numId w:val="14"/>
      </w:numPr>
      <w:spacing w:before="0" w:after="240"/>
      <w:outlineLvl w:val="0"/>
    </w:pPr>
  </w:style>
  <w:style w:type="paragraph" w:styleId="Heading2">
    <w:name w:val="heading 2"/>
    <w:aliases w:val="H2"/>
    <w:basedOn w:val="Heading"/>
    <w:link w:val="Heading2Char"/>
    <w:qFormat/>
    <w:rsid w:val="00930E24"/>
    <w:pPr>
      <w:numPr>
        <w:ilvl w:val="1"/>
        <w:numId w:val="14"/>
      </w:numPr>
      <w:spacing w:before="0" w:after="240"/>
      <w:outlineLvl w:val="1"/>
    </w:pPr>
  </w:style>
  <w:style w:type="paragraph" w:styleId="Heading3">
    <w:name w:val="heading 3"/>
    <w:basedOn w:val="Heading"/>
    <w:qFormat/>
    <w:rsid w:val="00930E24"/>
    <w:pPr>
      <w:numPr>
        <w:ilvl w:val="2"/>
        <w:numId w:val="14"/>
      </w:numPr>
      <w:spacing w:before="0" w:after="240"/>
      <w:outlineLvl w:val="2"/>
    </w:pPr>
  </w:style>
  <w:style w:type="paragraph" w:styleId="Heading4">
    <w:name w:val="heading 4"/>
    <w:basedOn w:val="Heading"/>
    <w:next w:val="BodyText"/>
    <w:qFormat/>
    <w:rsid w:val="00930E24"/>
    <w:pPr>
      <w:numPr>
        <w:ilvl w:val="3"/>
        <w:numId w:val="14"/>
      </w:numPr>
      <w:spacing w:before="0" w:after="240"/>
      <w:outlineLvl w:val="3"/>
    </w:pPr>
  </w:style>
  <w:style w:type="paragraph" w:styleId="Heading5">
    <w:name w:val="heading 5"/>
    <w:basedOn w:val="Heading"/>
    <w:next w:val="BodyText"/>
    <w:qFormat/>
    <w:rsid w:val="00930E24"/>
    <w:pPr>
      <w:numPr>
        <w:ilvl w:val="4"/>
        <w:numId w:val="14"/>
      </w:numPr>
      <w:spacing w:before="0" w:after="240"/>
      <w:outlineLvl w:val="4"/>
    </w:pPr>
  </w:style>
  <w:style w:type="paragraph" w:styleId="Heading6">
    <w:name w:val="heading 6"/>
    <w:basedOn w:val="Heading"/>
    <w:next w:val="BodyText"/>
    <w:qFormat/>
    <w:rsid w:val="00930E24"/>
    <w:pPr>
      <w:numPr>
        <w:ilvl w:val="5"/>
        <w:numId w:val="14"/>
      </w:numPr>
      <w:spacing w:before="0" w:after="240"/>
      <w:outlineLvl w:val="5"/>
    </w:pPr>
  </w:style>
  <w:style w:type="paragraph" w:styleId="Heading7">
    <w:name w:val="heading 7"/>
    <w:basedOn w:val="Heading"/>
    <w:next w:val="BodyText"/>
    <w:qFormat/>
    <w:rsid w:val="00930E24"/>
    <w:pPr>
      <w:numPr>
        <w:ilvl w:val="6"/>
        <w:numId w:val="14"/>
      </w:numPr>
      <w:spacing w:before="0" w:after="240"/>
      <w:outlineLvl w:val="6"/>
    </w:pPr>
  </w:style>
  <w:style w:type="paragraph" w:styleId="Heading8">
    <w:name w:val="heading 8"/>
    <w:basedOn w:val="Heading"/>
    <w:next w:val="BodyText"/>
    <w:qFormat/>
    <w:rsid w:val="00930E24"/>
    <w:pPr>
      <w:numPr>
        <w:ilvl w:val="7"/>
        <w:numId w:val="14"/>
      </w:numPr>
      <w:spacing w:before="0" w:after="240"/>
      <w:outlineLvl w:val="7"/>
    </w:pPr>
  </w:style>
  <w:style w:type="paragraph" w:styleId="Heading9">
    <w:name w:val="heading 9"/>
    <w:basedOn w:val="Heading"/>
    <w:next w:val="BodyText"/>
    <w:qFormat/>
    <w:rsid w:val="00930E24"/>
    <w:pPr>
      <w:numPr>
        <w:ilvl w:val="8"/>
        <w:numId w:val="14"/>
      </w:numPr>
      <w:spacing w:before="0"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31674"/>
    <w:pPr>
      <w:spacing w:before="240"/>
      <w:jc w:val="both"/>
    </w:pPr>
    <w:rPr>
      <w:szCs w:val="20"/>
    </w:rPr>
  </w:style>
  <w:style w:type="paragraph" w:styleId="BlockText">
    <w:name w:val="Block Text"/>
    <w:basedOn w:val="Normal"/>
    <w:rsid w:val="003C592C"/>
    <w:pPr>
      <w:spacing w:after="240"/>
      <w:ind w:left="1440" w:right="1440"/>
      <w:jc w:val="both"/>
    </w:pPr>
  </w:style>
  <w:style w:type="paragraph" w:styleId="BodyText">
    <w:name w:val="Body Text"/>
    <w:aliases w:val="BT 0 SS"/>
    <w:basedOn w:val="Normal"/>
    <w:link w:val="BodyTextChar"/>
    <w:uiPriority w:val="2"/>
    <w:qFormat/>
    <w:rsid w:val="00390489"/>
    <w:pPr>
      <w:spacing w:after="240"/>
      <w:jc w:val="both"/>
    </w:pPr>
  </w:style>
  <w:style w:type="paragraph" w:customStyle="1" w:styleId="BodyText0DS">
    <w:name w:val="Body Text 0&quot; DS"/>
    <w:basedOn w:val="Normal"/>
    <w:rsid w:val="00C80E4C"/>
    <w:pPr>
      <w:spacing w:line="480" w:lineRule="auto"/>
      <w:jc w:val="both"/>
    </w:pPr>
  </w:style>
  <w:style w:type="paragraph" w:customStyle="1" w:styleId="BodyText05DS">
    <w:name w:val="Body Text 0.5&quot; DS"/>
    <w:basedOn w:val="Normal"/>
    <w:rsid w:val="00390489"/>
    <w:pPr>
      <w:spacing w:line="480" w:lineRule="auto"/>
      <w:ind w:firstLine="720"/>
      <w:jc w:val="both"/>
    </w:pPr>
  </w:style>
  <w:style w:type="paragraph" w:styleId="TOC1">
    <w:name w:val="toc 1"/>
    <w:basedOn w:val="Normal"/>
    <w:next w:val="Normal"/>
    <w:semiHidden/>
    <w:rsid w:val="00E44FB5"/>
    <w:pPr>
      <w:spacing w:before="120" w:after="120"/>
    </w:pPr>
  </w:style>
  <w:style w:type="paragraph" w:customStyle="1" w:styleId="BodyText05SS">
    <w:name w:val="Body Text 0.5&quot; SS"/>
    <w:basedOn w:val="Normal"/>
    <w:rsid w:val="00390489"/>
    <w:pPr>
      <w:spacing w:after="240"/>
      <w:ind w:firstLine="720"/>
      <w:jc w:val="both"/>
    </w:pPr>
  </w:style>
  <w:style w:type="paragraph" w:styleId="TOC2">
    <w:name w:val="toc 2"/>
    <w:basedOn w:val="Normal"/>
    <w:next w:val="Normal"/>
    <w:semiHidden/>
    <w:rsid w:val="00930E24"/>
    <w:pPr>
      <w:ind w:left="240"/>
    </w:pPr>
  </w:style>
  <w:style w:type="paragraph" w:styleId="TOC3">
    <w:name w:val="toc 3"/>
    <w:basedOn w:val="Normal"/>
    <w:next w:val="Normal"/>
    <w:semiHidden/>
    <w:rsid w:val="00930E24"/>
    <w:pPr>
      <w:ind w:left="480"/>
    </w:pPr>
  </w:style>
  <w:style w:type="paragraph" w:styleId="Header">
    <w:name w:val="header"/>
    <w:basedOn w:val="Normal"/>
    <w:rsid w:val="00E3170F"/>
    <w:pPr>
      <w:tabs>
        <w:tab w:val="center" w:pos="4680"/>
        <w:tab w:val="right" w:pos="9360"/>
      </w:tabs>
    </w:pPr>
  </w:style>
  <w:style w:type="paragraph" w:styleId="Footer">
    <w:name w:val="footer"/>
    <w:basedOn w:val="Normal"/>
    <w:rsid w:val="00E3170F"/>
    <w:pPr>
      <w:tabs>
        <w:tab w:val="center" w:pos="4680"/>
        <w:tab w:val="right" w:pos="9360"/>
      </w:tabs>
    </w:pPr>
  </w:style>
  <w:style w:type="character" w:styleId="PageNumber">
    <w:name w:val="page number"/>
    <w:basedOn w:val="DefaultParagraphFont"/>
    <w:rsid w:val="00BF4CEE"/>
  </w:style>
  <w:style w:type="paragraph" w:customStyle="1" w:styleId="BodyText1DS">
    <w:name w:val="Body Text 1&quot; DS"/>
    <w:basedOn w:val="Normal"/>
    <w:rsid w:val="00390489"/>
    <w:pPr>
      <w:spacing w:line="480" w:lineRule="auto"/>
      <w:ind w:firstLine="1440"/>
      <w:jc w:val="both"/>
    </w:pPr>
  </w:style>
  <w:style w:type="paragraph" w:customStyle="1" w:styleId="BodyText1SS">
    <w:name w:val="Body Text 1&quot; SS"/>
    <w:basedOn w:val="Normal"/>
    <w:link w:val="BodyText1SSChar"/>
    <w:rsid w:val="00390489"/>
    <w:pPr>
      <w:spacing w:after="240"/>
      <w:ind w:firstLine="1440"/>
      <w:jc w:val="both"/>
    </w:pPr>
  </w:style>
  <w:style w:type="paragraph" w:styleId="BodyTextFirstIndent">
    <w:name w:val="Body Text First Indent"/>
    <w:basedOn w:val="BodyText"/>
    <w:rsid w:val="00390489"/>
    <w:pPr>
      <w:ind w:firstLine="1440"/>
    </w:pPr>
  </w:style>
  <w:style w:type="paragraph" w:customStyle="1" w:styleId="BodyTextHanging5SS">
    <w:name w:val="Body Text Hanging .5&quot; SS"/>
    <w:basedOn w:val="Normal"/>
    <w:rsid w:val="00390489"/>
    <w:pPr>
      <w:spacing w:after="240"/>
      <w:ind w:left="720" w:hanging="720"/>
      <w:jc w:val="both"/>
    </w:pPr>
  </w:style>
  <w:style w:type="paragraph" w:customStyle="1" w:styleId="BodyTextIndent0">
    <w:name w:val="Body Text Indent 0&quot;"/>
    <w:basedOn w:val="Normal"/>
    <w:rsid w:val="00390489"/>
    <w:pPr>
      <w:spacing w:after="240"/>
      <w:ind w:left="720"/>
      <w:jc w:val="both"/>
    </w:pPr>
  </w:style>
  <w:style w:type="paragraph" w:customStyle="1" w:styleId="BodyTextIndent05">
    <w:name w:val="Body Text Indent 0.5&quot;"/>
    <w:basedOn w:val="Normal"/>
    <w:rsid w:val="00390489"/>
    <w:pPr>
      <w:spacing w:after="240"/>
      <w:ind w:left="720" w:firstLine="720"/>
      <w:jc w:val="both"/>
    </w:pPr>
  </w:style>
  <w:style w:type="paragraph" w:customStyle="1" w:styleId="BodyTextIndent1">
    <w:name w:val="Body Text Indent 1&quot;"/>
    <w:basedOn w:val="Normal"/>
    <w:rsid w:val="00390489"/>
    <w:pPr>
      <w:spacing w:after="240"/>
      <w:ind w:left="720" w:firstLine="1440"/>
      <w:jc w:val="both"/>
    </w:pPr>
  </w:style>
  <w:style w:type="paragraph" w:customStyle="1" w:styleId="Quote5">
    <w:name w:val="Quote .5&quot;"/>
    <w:basedOn w:val="Normal"/>
    <w:rsid w:val="00390489"/>
    <w:pPr>
      <w:spacing w:after="240"/>
      <w:ind w:left="720" w:right="720"/>
      <w:jc w:val="both"/>
    </w:pPr>
  </w:style>
  <w:style w:type="paragraph" w:customStyle="1" w:styleId="Quote1">
    <w:name w:val="Quote 1&quot;"/>
    <w:basedOn w:val="Normal"/>
    <w:rsid w:val="00390489"/>
    <w:pPr>
      <w:spacing w:after="240"/>
      <w:ind w:left="1440" w:right="1440"/>
      <w:jc w:val="both"/>
    </w:pPr>
  </w:style>
  <w:style w:type="character" w:customStyle="1" w:styleId="Bold">
    <w:name w:val="Bold"/>
    <w:rsid w:val="00390489"/>
    <w:rPr>
      <w:b/>
    </w:rPr>
  </w:style>
  <w:style w:type="character" w:customStyle="1" w:styleId="BoldItalic">
    <w:name w:val="Bold Italic"/>
    <w:rsid w:val="00390489"/>
    <w:rPr>
      <w:b/>
      <w:i/>
    </w:rPr>
  </w:style>
  <w:style w:type="character" w:customStyle="1" w:styleId="BoldItalicUnderline">
    <w:name w:val="Bold Italic Underline"/>
    <w:rsid w:val="00390489"/>
    <w:rPr>
      <w:b/>
      <w:i/>
      <w:u w:val="single"/>
    </w:rPr>
  </w:style>
  <w:style w:type="character" w:customStyle="1" w:styleId="BoldUnderline">
    <w:name w:val="Bold Underline"/>
    <w:rsid w:val="00390489"/>
    <w:rPr>
      <w:b/>
      <w:u w:val="single"/>
    </w:rPr>
  </w:style>
  <w:style w:type="paragraph" w:styleId="Date">
    <w:name w:val="Date"/>
    <w:basedOn w:val="Normal"/>
    <w:next w:val="Normal"/>
    <w:rsid w:val="00390489"/>
    <w:pPr>
      <w:spacing w:before="640" w:after="680"/>
      <w:jc w:val="center"/>
    </w:pPr>
  </w:style>
  <w:style w:type="character" w:customStyle="1" w:styleId="DblUnderline">
    <w:name w:val="Dbl Underline"/>
    <w:rsid w:val="00390489"/>
    <w:rPr>
      <w:u w:val="double"/>
    </w:rPr>
  </w:style>
  <w:style w:type="paragraph" w:styleId="FootnoteText">
    <w:name w:val="footnote text"/>
    <w:basedOn w:val="Normal"/>
    <w:rsid w:val="004D5F42"/>
    <w:pPr>
      <w:tabs>
        <w:tab w:val="left" w:pos="432"/>
      </w:tabs>
      <w:spacing w:after="200"/>
      <w:ind w:left="432" w:hanging="432"/>
      <w:jc w:val="both"/>
    </w:pPr>
    <w:rPr>
      <w:sz w:val="20"/>
      <w:szCs w:val="20"/>
    </w:rPr>
  </w:style>
  <w:style w:type="character" w:customStyle="1" w:styleId="Italic">
    <w:name w:val="Italic"/>
    <w:rsid w:val="00390489"/>
    <w:rPr>
      <w:i/>
    </w:rPr>
  </w:style>
  <w:style w:type="paragraph" w:customStyle="1" w:styleId="Notice">
    <w:name w:val="Notice"/>
    <w:basedOn w:val="Normal"/>
    <w:rsid w:val="00390489"/>
    <w:pPr>
      <w:spacing w:after="240"/>
      <w:ind w:left="3600" w:hanging="2160"/>
    </w:pPr>
  </w:style>
  <w:style w:type="paragraph" w:styleId="PlainText">
    <w:name w:val="Plain Text"/>
    <w:basedOn w:val="Normal"/>
    <w:rsid w:val="00390489"/>
    <w:rPr>
      <w:rFonts w:cs="Courier New"/>
      <w:szCs w:val="20"/>
    </w:rPr>
  </w:style>
  <w:style w:type="paragraph" w:styleId="Signature">
    <w:name w:val="Signature"/>
    <w:basedOn w:val="Normal"/>
    <w:rsid w:val="005C0A04"/>
    <w:pPr>
      <w:keepNext/>
      <w:tabs>
        <w:tab w:val="left" w:pos="4680"/>
        <w:tab w:val="right" w:leader="underscore" w:pos="9360"/>
      </w:tabs>
      <w:spacing w:after="600"/>
      <w:ind w:left="4320"/>
    </w:pPr>
  </w:style>
  <w:style w:type="paragraph" w:customStyle="1" w:styleId="TableHeading">
    <w:name w:val="Table Heading"/>
    <w:basedOn w:val="Normal"/>
    <w:rsid w:val="00390489"/>
    <w:pPr>
      <w:jc w:val="center"/>
    </w:pPr>
    <w:rPr>
      <w:b/>
    </w:rPr>
  </w:style>
  <w:style w:type="paragraph" w:customStyle="1" w:styleId="TableText">
    <w:name w:val="Table Text"/>
    <w:basedOn w:val="Normal"/>
    <w:rsid w:val="00390489"/>
  </w:style>
  <w:style w:type="paragraph" w:styleId="Title">
    <w:name w:val="Title"/>
    <w:basedOn w:val="Normal"/>
    <w:next w:val="BodyText1SS"/>
    <w:link w:val="TitleChar"/>
    <w:qFormat/>
    <w:rsid w:val="00390489"/>
    <w:pPr>
      <w:keepNext/>
      <w:spacing w:after="240"/>
      <w:jc w:val="center"/>
    </w:pPr>
    <w:rPr>
      <w:rFonts w:cs="Arial"/>
      <w:b/>
      <w:bCs/>
      <w:szCs w:val="32"/>
    </w:rPr>
  </w:style>
  <w:style w:type="paragraph" w:customStyle="1" w:styleId="TitleBoldLeft">
    <w:name w:val="Title Bold Left"/>
    <w:basedOn w:val="Normal"/>
    <w:next w:val="BodyText"/>
    <w:rsid w:val="00390489"/>
    <w:pPr>
      <w:keepNext/>
      <w:spacing w:after="240"/>
    </w:pPr>
    <w:rPr>
      <w:b/>
    </w:rPr>
  </w:style>
  <w:style w:type="character" w:customStyle="1" w:styleId="Underline">
    <w:name w:val="Underline"/>
    <w:rsid w:val="00390489"/>
    <w:rPr>
      <w:u w:val="single"/>
    </w:rPr>
  </w:style>
  <w:style w:type="paragraph" w:styleId="Quote">
    <w:name w:val="Quote"/>
    <w:next w:val="Normal"/>
    <w:qFormat/>
    <w:rsid w:val="00CF5AB2"/>
    <w:pPr>
      <w:spacing w:after="240"/>
      <w:ind w:left="720" w:right="720"/>
      <w:jc w:val="both"/>
    </w:pPr>
    <w:rPr>
      <w:sz w:val="24"/>
    </w:rPr>
  </w:style>
  <w:style w:type="paragraph" w:styleId="TOC4">
    <w:name w:val="toc 4"/>
    <w:basedOn w:val="Normal"/>
    <w:next w:val="Normal"/>
    <w:semiHidden/>
    <w:rsid w:val="005B14AD"/>
    <w:pPr>
      <w:ind w:left="720"/>
    </w:pPr>
  </w:style>
  <w:style w:type="paragraph" w:styleId="TOC5">
    <w:name w:val="toc 5"/>
    <w:basedOn w:val="Normal"/>
    <w:next w:val="Normal"/>
    <w:semiHidden/>
    <w:rsid w:val="005B14AD"/>
    <w:pPr>
      <w:ind w:left="960"/>
    </w:pPr>
  </w:style>
  <w:style w:type="paragraph" w:styleId="TOC6">
    <w:name w:val="toc 6"/>
    <w:basedOn w:val="Normal"/>
    <w:next w:val="Normal"/>
    <w:semiHidden/>
    <w:rsid w:val="005B14AD"/>
    <w:pPr>
      <w:ind w:left="1200"/>
    </w:pPr>
  </w:style>
  <w:style w:type="paragraph" w:styleId="TOC7">
    <w:name w:val="toc 7"/>
    <w:basedOn w:val="Normal"/>
    <w:next w:val="Normal"/>
    <w:semiHidden/>
    <w:rsid w:val="005B14AD"/>
    <w:pPr>
      <w:ind w:left="1440"/>
    </w:pPr>
  </w:style>
  <w:style w:type="paragraph" w:styleId="TOC8">
    <w:name w:val="toc 8"/>
    <w:basedOn w:val="Normal"/>
    <w:next w:val="Normal"/>
    <w:semiHidden/>
    <w:rsid w:val="005B14AD"/>
    <w:pPr>
      <w:ind w:left="1680"/>
    </w:pPr>
  </w:style>
  <w:style w:type="paragraph" w:styleId="TOC9">
    <w:name w:val="toc 9"/>
    <w:basedOn w:val="Normal"/>
    <w:next w:val="Normal"/>
    <w:semiHidden/>
    <w:rsid w:val="005B14AD"/>
    <w:pPr>
      <w:ind w:left="1920"/>
    </w:pPr>
  </w:style>
  <w:style w:type="paragraph" w:customStyle="1" w:styleId="FLI5LftInd0">
    <w:name w:val="FLI .5&quot;/Lft Ind .0&quot;"/>
    <w:next w:val="Normal"/>
    <w:rsid w:val="00CF5AB2"/>
    <w:pPr>
      <w:spacing w:after="240"/>
      <w:ind w:firstLine="720"/>
      <w:jc w:val="both"/>
    </w:pPr>
    <w:rPr>
      <w:sz w:val="24"/>
    </w:rPr>
  </w:style>
  <w:style w:type="paragraph" w:customStyle="1" w:styleId="Normal1">
    <w:name w:val="Normal1"/>
    <w:basedOn w:val="Normal"/>
    <w:rsid w:val="00CF5AB2"/>
    <w:pPr>
      <w:jc w:val="both"/>
    </w:pPr>
    <w:rPr>
      <w:szCs w:val="20"/>
    </w:rPr>
  </w:style>
  <w:style w:type="paragraph" w:customStyle="1" w:styleId="DocID">
    <w:name w:val="DocID"/>
    <w:basedOn w:val="Footer"/>
    <w:next w:val="Footer"/>
    <w:link w:val="DocIDChar"/>
    <w:rsid w:val="00862BB7"/>
    <w:pPr>
      <w:tabs>
        <w:tab w:val="clear" w:pos="4680"/>
        <w:tab w:val="clear" w:pos="9360"/>
      </w:tabs>
    </w:pPr>
    <w:rPr>
      <w:sz w:val="16"/>
    </w:rPr>
  </w:style>
  <w:style w:type="paragraph" w:customStyle="1" w:styleId="DocIDPara">
    <w:name w:val="DocIDPara"/>
    <w:rsid w:val="00CF5AB2"/>
  </w:style>
  <w:style w:type="table" w:styleId="TableGrid">
    <w:name w:val="Table Grid"/>
    <w:basedOn w:val="TableNormal"/>
    <w:uiPriority w:val="59"/>
    <w:rsid w:val="00CF5A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0C5"/>
    <w:pPr>
      <w:widowControl w:val="0"/>
      <w:autoSpaceDE w:val="0"/>
      <w:autoSpaceDN w:val="0"/>
      <w:adjustRightInd w:val="0"/>
    </w:pPr>
    <w:rPr>
      <w:color w:val="000000"/>
      <w:sz w:val="24"/>
      <w:szCs w:val="24"/>
    </w:rPr>
  </w:style>
  <w:style w:type="character" w:styleId="Strong">
    <w:name w:val="Strong"/>
    <w:qFormat/>
    <w:rsid w:val="00185DA1"/>
    <w:rPr>
      <w:b/>
      <w:bCs/>
    </w:rPr>
  </w:style>
  <w:style w:type="paragraph" w:customStyle="1" w:styleId="Number1">
    <w:name w:val="Number 1"/>
    <w:aliases w:val="N1,VE Numbered 1"/>
    <w:basedOn w:val="Normal"/>
    <w:rsid w:val="00FA7C74"/>
    <w:pPr>
      <w:numPr>
        <w:numId w:val="17"/>
      </w:numPr>
      <w:spacing w:after="240"/>
      <w:outlineLvl w:val="0"/>
    </w:pPr>
  </w:style>
  <w:style w:type="paragraph" w:customStyle="1" w:styleId="Number2">
    <w:name w:val="Number 2"/>
    <w:aliases w:val="N2,VE Numbered 2"/>
    <w:basedOn w:val="Normal"/>
    <w:rsid w:val="00FA7C74"/>
    <w:pPr>
      <w:numPr>
        <w:ilvl w:val="1"/>
        <w:numId w:val="17"/>
      </w:numPr>
      <w:spacing w:after="240"/>
      <w:outlineLvl w:val="1"/>
    </w:pPr>
  </w:style>
  <w:style w:type="paragraph" w:customStyle="1" w:styleId="Number3">
    <w:name w:val="Number 3"/>
    <w:aliases w:val="N3,VE Numbered 3"/>
    <w:basedOn w:val="Normal"/>
    <w:rsid w:val="00FA7C74"/>
    <w:pPr>
      <w:numPr>
        <w:ilvl w:val="2"/>
        <w:numId w:val="17"/>
      </w:numPr>
      <w:spacing w:after="240"/>
      <w:outlineLvl w:val="2"/>
    </w:pPr>
  </w:style>
  <w:style w:type="paragraph" w:customStyle="1" w:styleId="Number4">
    <w:name w:val="Number 4"/>
    <w:aliases w:val="N4,VE Numbered 4"/>
    <w:basedOn w:val="Normal"/>
    <w:rsid w:val="00FA7C74"/>
    <w:pPr>
      <w:numPr>
        <w:ilvl w:val="3"/>
        <w:numId w:val="17"/>
      </w:numPr>
      <w:spacing w:after="240"/>
      <w:outlineLvl w:val="3"/>
    </w:pPr>
  </w:style>
  <w:style w:type="paragraph" w:customStyle="1" w:styleId="Number5">
    <w:name w:val="Number 5"/>
    <w:aliases w:val="N5,VE Numbered 5"/>
    <w:basedOn w:val="Normal"/>
    <w:rsid w:val="00FA7C74"/>
    <w:pPr>
      <w:numPr>
        <w:ilvl w:val="4"/>
        <w:numId w:val="17"/>
      </w:numPr>
      <w:spacing w:after="240"/>
      <w:outlineLvl w:val="4"/>
    </w:pPr>
  </w:style>
  <w:style w:type="paragraph" w:customStyle="1" w:styleId="Number6">
    <w:name w:val="Number 6"/>
    <w:aliases w:val="N6,VE Numbered 6"/>
    <w:basedOn w:val="Normal"/>
    <w:rsid w:val="00FA7C74"/>
    <w:pPr>
      <w:numPr>
        <w:ilvl w:val="5"/>
        <w:numId w:val="17"/>
      </w:numPr>
      <w:spacing w:after="240"/>
      <w:outlineLvl w:val="5"/>
    </w:pPr>
  </w:style>
  <w:style w:type="paragraph" w:customStyle="1" w:styleId="Number7">
    <w:name w:val="Number 7"/>
    <w:aliases w:val="N7,VE Numbered 7"/>
    <w:basedOn w:val="Normal"/>
    <w:next w:val="BodyText"/>
    <w:rsid w:val="00FA7C74"/>
    <w:pPr>
      <w:numPr>
        <w:ilvl w:val="6"/>
        <w:numId w:val="17"/>
      </w:numPr>
      <w:spacing w:after="240"/>
      <w:outlineLvl w:val="6"/>
    </w:pPr>
  </w:style>
  <w:style w:type="paragraph" w:customStyle="1" w:styleId="Number8">
    <w:name w:val="Number 8"/>
    <w:aliases w:val="N8,VE Numbered 8"/>
    <w:basedOn w:val="Normal"/>
    <w:next w:val="BodyText"/>
    <w:rsid w:val="00FA7C74"/>
    <w:pPr>
      <w:numPr>
        <w:ilvl w:val="7"/>
        <w:numId w:val="17"/>
      </w:numPr>
      <w:spacing w:after="240"/>
      <w:outlineLvl w:val="7"/>
    </w:pPr>
  </w:style>
  <w:style w:type="paragraph" w:customStyle="1" w:styleId="Number9">
    <w:name w:val="Number 9"/>
    <w:aliases w:val="N9,VE Numbered 9"/>
    <w:basedOn w:val="Normal"/>
    <w:next w:val="BodyText"/>
    <w:rsid w:val="00FA7C74"/>
    <w:pPr>
      <w:numPr>
        <w:ilvl w:val="8"/>
        <w:numId w:val="17"/>
      </w:numPr>
      <w:spacing w:after="240"/>
      <w:outlineLvl w:val="8"/>
    </w:pPr>
  </w:style>
  <w:style w:type="paragraph" w:customStyle="1" w:styleId="VEBodyTextFLI">
    <w:name w:val="VE Body Text FLI"/>
    <w:aliases w:val="BTFL"/>
    <w:basedOn w:val="Normal"/>
    <w:rsid w:val="00FA7C74"/>
    <w:pPr>
      <w:spacing w:after="240"/>
      <w:ind w:firstLine="720"/>
      <w:jc w:val="both"/>
    </w:pPr>
    <w:rPr>
      <w:rFonts w:cs="Arial"/>
      <w:szCs w:val="20"/>
    </w:rPr>
  </w:style>
  <w:style w:type="paragraph" w:customStyle="1" w:styleId="BodyTextNoSpace">
    <w:name w:val="Body Text No Space"/>
    <w:aliases w:val="BTNS"/>
    <w:basedOn w:val="Normal"/>
    <w:rsid w:val="00E97969"/>
    <w:pPr>
      <w:jc w:val="both"/>
    </w:pPr>
  </w:style>
  <w:style w:type="paragraph" w:customStyle="1" w:styleId="Quote10">
    <w:name w:val="Quote1"/>
    <w:basedOn w:val="Normal"/>
    <w:rsid w:val="003A78DE"/>
    <w:pPr>
      <w:spacing w:before="100" w:beforeAutospacing="1" w:after="100" w:afterAutospacing="1"/>
    </w:pPr>
    <w:rPr>
      <w:rFonts w:eastAsia="Calibri"/>
    </w:rPr>
  </w:style>
  <w:style w:type="character" w:customStyle="1" w:styleId="Heading2Char">
    <w:name w:val="Heading 2 Char"/>
    <w:aliases w:val="H2 Char"/>
    <w:link w:val="Heading2"/>
    <w:locked/>
    <w:rsid w:val="000B50BF"/>
    <w:rPr>
      <w:sz w:val="24"/>
      <w:lang w:val="en-US" w:eastAsia="en-US" w:bidi="ar-SA"/>
    </w:rPr>
  </w:style>
  <w:style w:type="character" w:customStyle="1" w:styleId="ListParagraphChar">
    <w:name w:val="List Paragraph Char"/>
    <w:basedOn w:val="DefaultParagraphFont"/>
    <w:link w:val="ListParagraph"/>
    <w:uiPriority w:val="34"/>
    <w:rsid w:val="0069708C"/>
    <w:rPr>
      <w:rFonts w:ascii="Calibri" w:eastAsia="Calibri" w:hAnsi="Calibri"/>
      <w:sz w:val="22"/>
      <w:szCs w:val="22"/>
    </w:rPr>
  </w:style>
  <w:style w:type="paragraph" w:styleId="BalloonText">
    <w:name w:val="Balloon Text"/>
    <w:basedOn w:val="Normal"/>
    <w:link w:val="BalloonTextChar"/>
    <w:rsid w:val="00F47558"/>
    <w:rPr>
      <w:rFonts w:ascii="Tahoma" w:hAnsi="Tahoma" w:cs="Tahoma"/>
      <w:sz w:val="16"/>
      <w:szCs w:val="16"/>
    </w:rPr>
  </w:style>
  <w:style w:type="character" w:customStyle="1" w:styleId="BalloonTextChar">
    <w:name w:val="Balloon Text Char"/>
    <w:link w:val="BalloonText"/>
    <w:rsid w:val="00F47558"/>
    <w:rPr>
      <w:rFonts w:ascii="Tahoma" w:hAnsi="Tahoma" w:cs="Tahoma"/>
      <w:sz w:val="16"/>
      <w:szCs w:val="16"/>
    </w:rPr>
  </w:style>
  <w:style w:type="paragraph" w:styleId="ListParagraph">
    <w:name w:val="List Paragraph"/>
    <w:basedOn w:val="Normal"/>
    <w:link w:val="ListParagraphChar"/>
    <w:uiPriority w:val="34"/>
    <w:qFormat/>
    <w:rsid w:val="007B05FB"/>
    <w:pPr>
      <w:spacing w:after="200" w:line="276" w:lineRule="auto"/>
      <w:ind w:left="720"/>
      <w:contextualSpacing/>
    </w:pPr>
    <w:rPr>
      <w:rFonts w:ascii="Calibri" w:eastAsia="Calibri" w:hAnsi="Calibri"/>
      <w:sz w:val="22"/>
      <w:szCs w:val="22"/>
    </w:rPr>
  </w:style>
  <w:style w:type="character" w:customStyle="1" w:styleId="DocIDChar">
    <w:name w:val="DocID Char"/>
    <w:basedOn w:val="BodyText1SSChar"/>
    <w:link w:val="DocID"/>
    <w:rsid w:val="00862BB7"/>
    <w:rPr>
      <w:sz w:val="16"/>
      <w:szCs w:val="24"/>
    </w:rPr>
  </w:style>
  <w:style w:type="character" w:customStyle="1" w:styleId="BodyTextChar">
    <w:name w:val="Body Text Char"/>
    <w:aliases w:val="BT 0 SS Char"/>
    <w:basedOn w:val="DefaultParagraphFont"/>
    <w:link w:val="BodyText"/>
    <w:uiPriority w:val="2"/>
    <w:rsid w:val="00AC6177"/>
    <w:rPr>
      <w:sz w:val="24"/>
      <w:szCs w:val="24"/>
    </w:rPr>
  </w:style>
  <w:style w:type="character" w:customStyle="1" w:styleId="TitleChar">
    <w:name w:val="Title Char"/>
    <w:basedOn w:val="DefaultParagraphFont"/>
    <w:link w:val="Title"/>
    <w:rsid w:val="00EB1180"/>
    <w:rPr>
      <w:rFonts w:cs="Arial"/>
      <w:b/>
      <w:bCs/>
      <w:sz w:val="24"/>
      <w:szCs w:val="32"/>
    </w:rPr>
  </w:style>
  <w:style w:type="character" w:customStyle="1" w:styleId="BodyText1SSChar">
    <w:name w:val="Body Text 1&quot; SS Char"/>
    <w:link w:val="BodyText1SS"/>
    <w:rsid w:val="003E40F2"/>
    <w:rPr>
      <w:sz w:val="24"/>
      <w:szCs w:val="24"/>
    </w:rPr>
  </w:style>
  <w:style w:type="character" w:styleId="Hyperlink">
    <w:name w:val="Hyperlink"/>
    <w:basedOn w:val="DefaultParagraphFont"/>
    <w:unhideWhenUsed/>
    <w:rsid w:val="00A87E0A"/>
    <w:rPr>
      <w:color w:val="0000FF" w:themeColor="hyperlink"/>
      <w:u w:val="single"/>
    </w:rPr>
  </w:style>
  <w:style w:type="table" w:customStyle="1" w:styleId="TableGrid1">
    <w:name w:val="Table Grid1"/>
    <w:basedOn w:val="TableNormal"/>
    <w:next w:val="TableGrid"/>
    <w:rsid w:val="00652AE2"/>
    <w:rPr>
      <w:sz w:val="24"/>
      <w:szCs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97C49"/>
    <w:rPr>
      <w:sz w:val="24"/>
      <w:szCs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773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4034">
      <w:bodyDiv w:val="1"/>
      <w:marLeft w:val="0"/>
      <w:marRight w:val="0"/>
      <w:marTop w:val="0"/>
      <w:marBottom w:val="0"/>
      <w:divBdr>
        <w:top w:val="none" w:sz="0" w:space="0" w:color="auto"/>
        <w:left w:val="none" w:sz="0" w:space="0" w:color="auto"/>
        <w:bottom w:val="none" w:sz="0" w:space="0" w:color="auto"/>
        <w:right w:val="none" w:sz="0" w:space="0" w:color="auto"/>
      </w:divBdr>
    </w:div>
    <w:div w:id="368381930">
      <w:bodyDiv w:val="1"/>
      <w:marLeft w:val="0"/>
      <w:marRight w:val="0"/>
      <w:marTop w:val="0"/>
      <w:marBottom w:val="0"/>
      <w:divBdr>
        <w:top w:val="none" w:sz="0" w:space="0" w:color="auto"/>
        <w:left w:val="none" w:sz="0" w:space="0" w:color="auto"/>
        <w:bottom w:val="none" w:sz="0" w:space="0" w:color="auto"/>
        <w:right w:val="none" w:sz="0" w:space="0" w:color="auto"/>
      </w:divBdr>
    </w:div>
    <w:div w:id="431323598">
      <w:bodyDiv w:val="1"/>
      <w:marLeft w:val="0"/>
      <w:marRight w:val="0"/>
      <w:marTop w:val="0"/>
      <w:marBottom w:val="0"/>
      <w:divBdr>
        <w:top w:val="none" w:sz="0" w:space="0" w:color="auto"/>
        <w:left w:val="none" w:sz="0" w:space="0" w:color="auto"/>
        <w:bottom w:val="none" w:sz="0" w:space="0" w:color="auto"/>
        <w:right w:val="none" w:sz="0" w:space="0" w:color="auto"/>
      </w:divBdr>
    </w:div>
    <w:div w:id="487399525">
      <w:bodyDiv w:val="1"/>
      <w:marLeft w:val="0"/>
      <w:marRight w:val="0"/>
      <w:marTop w:val="0"/>
      <w:marBottom w:val="0"/>
      <w:divBdr>
        <w:top w:val="none" w:sz="0" w:space="0" w:color="auto"/>
        <w:left w:val="none" w:sz="0" w:space="0" w:color="auto"/>
        <w:bottom w:val="none" w:sz="0" w:space="0" w:color="auto"/>
        <w:right w:val="none" w:sz="0" w:space="0" w:color="auto"/>
      </w:divBdr>
    </w:div>
    <w:div w:id="716976091">
      <w:bodyDiv w:val="1"/>
      <w:marLeft w:val="0"/>
      <w:marRight w:val="0"/>
      <w:marTop w:val="0"/>
      <w:marBottom w:val="0"/>
      <w:divBdr>
        <w:top w:val="none" w:sz="0" w:space="0" w:color="auto"/>
        <w:left w:val="none" w:sz="0" w:space="0" w:color="auto"/>
        <w:bottom w:val="none" w:sz="0" w:space="0" w:color="auto"/>
        <w:right w:val="none" w:sz="0" w:space="0" w:color="auto"/>
      </w:divBdr>
    </w:div>
    <w:div w:id="1278214285">
      <w:bodyDiv w:val="1"/>
      <w:marLeft w:val="0"/>
      <w:marRight w:val="0"/>
      <w:marTop w:val="0"/>
      <w:marBottom w:val="0"/>
      <w:divBdr>
        <w:top w:val="none" w:sz="0" w:space="0" w:color="auto"/>
        <w:left w:val="none" w:sz="0" w:space="0" w:color="auto"/>
        <w:bottom w:val="none" w:sz="0" w:space="0" w:color="auto"/>
        <w:right w:val="none" w:sz="0" w:space="0" w:color="auto"/>
      </w:divBdr>
    </w:div>
    <w:div w:id="1309557601">
      <w:bodyDiv w:val="1"/>
      <w:marLeft w:val="0"/>
      <w:marRight w:val="0"/>
      <w:marTop w:val="0"/>
      <w:marBottom w:val="0"/>
      <w:divBdr>
        <w:top w:val="none" w:sz="0" w:space="0" w:color="auto"/>
        <w:left w:val="none" w:sz="0" w:space="0" w:color="auto"/>
        <w:bottom w:val="none" w:sz="0" w:space="0" w:color="auto"/>
        <w:right w:val="none" w:sz="0" w:space="0" w:color="auto"/>
      </w:divBdr>
    </w:div>
    <w:div w:id="1532719784">
      <w:bodyDiv w:val="1"/>
      <w:marLeft w:val="0"/>
      <w:marRight w:val="0"/>
      <w:marTop w:val="0"/>
      <w:marBottom w:val="0"/>
      <w:divBdr>
        <w:top w:val="none" w:sz="0" w:space="0" w:color="auto"/>
        <w:left w:val="none" w:sz="0" w:space="0" w:color="auto"/>
        <w:bottom w:val="none" w:sz="0" w:space="0" w:color="auto"/>
        <w:right w:val="none" w:sz="0" w:space="0" w:color="auto"/>
      </w:divBdr>
    </w:div>
    <w:div w:id="1581060600">
      <w:bodyDiv w:val="1"/>
      <w:marLeft w:val="0"/>
      <w:marRight w:val="0"/>
      <w:marTop w:val="0"/>
      <w:marBottom w:val="0"/>
      <w:divBdr>
        <w:top w:val="none" w:sz="0" w:space="0" w:color="auto"/>
        <w:left w:val="none" w:sz="0" w:space="0" w:color="auto"/>
        <w:bottom w:val="none" w:sz="0" w:space="0" w:color="auto"/>
        <w:right w:val="none" w:sz="0" w:space="0" w:color="auto"/>
      </w:divBdr>
      <w:divsChild>
        <w:div w:id="1498959823">
          <w:marLeft w:val="0"/>
          <w:marRight w:val="0"/>
          <w:marTop w:val="0"/>
          <w:marBottom w:val="0"/>
          <w:divBdr>
            <w:top w:val="none" w:sz="0" w:space="0" w:color="auto"/>
            <w:left w:val="none" w:sz="0" w:space="0" w:color="auto"/>
            <w:bottom w:val="none" w:sz="0" w:space="0" w:color="auto"/>
            <w:right w:val="none" w:sz="0" w:space="0" w:color="auto"/>
          </w:divBdr>
          <w:divsChild>
            <w:div w:id="1748117142">
              <w:marLeft w:val="0"/>
              <w:marRight w:val="0"/>
              <w:marTop w:val="0"/>
              <w:marBottom w:val="0"/>
              <w:divBdr>
                <w:top w:val="none" w:sz="0" w:space="0" w:color="auto"/>
                <w:left w:val="none" w:sz="0" w:space="0" w:color="auto"/>
                <w:bottom w:val="none" w:sz="0" w:space="0" w:color="auto"/>
                <w:right w:val="none" w:sz="0" w:space="0" w:color="auto"/>
              </w:divBdr>
              <w:divsChild>
                <w:div w:id="233509315">
                  <w:marLeft w:val="0"/>
                  <w:marRight w:val="0"/>
                  <w:marTop w:val="0"/>
                  <w:marBottom w:val="0"/>
                  <w:divBdr>
                    <w:top w:val="none" w:sz="0" w:space="0" w:color="auto"/>
                    <w:left w:val="none" w:sz="0" w:space="0" w:color="auto"/>
                    <w:bottom w:val="none" w:sz="0" w:space="0" w:color="auto"/>
                    <w:right w:val="none" w:sz="0" w:space="0" w:color="auto"/>
                  </w:divBdr>
                  <w:divsChild>
                    <w:div w:id="221913287">
                      <w:marLeft w:val="0"/>
                      <w:marRight w:val="0"/>
                      <w:marTop w:val="0"/>
                      <w:marBottom w:val="0"/>
                      <w:divBdr>
                        <w:top w:val="none" w:sz="0" w:space="0" w:color="auto"/>
                        <w:left w:val="none" w:sz="0" w:space="0" w:color="auto"/>
                        <w:bottom w:val="none" w:sz="0" w:space="0" w:color="auto"/>
                        <w:right w:val="none" w:sz="0" w:space="0" w:color="auto"/>
                      </w:divBdr>
                      <w:divsChild>
                        <w:div w:id="18856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550003">
      <w:bodyDiv w:val="1"/>
      <w:marLeft w:val="0"/>
      <w:marRight w:val="0"/>
      <w:marTop w:val="0"/>
      <w:marBottom w:val="0"/>
      <w:divBdr>
        <w:top w:val="none" w:sz="0" w:space="0" w:color="auto"/>
        <w:left w:val="none" w:sz="0" w:space="0" w:color="auto"/>
        <w:bottom w:val="none" w:sz="0" w:space="0" w:color="auto"/>
        <w:right w:val="none" w:sz="0" w:space="0" w:color="auto"/>
      </w:divBdr>
    </w:div>
    <w:div w:id="1726489089">
      <w:bodyDiv w:val="1"/>
      <w:marLeft w:val="0"/>
      <w:marRight w:val="0"/>
      <w:marTop w:val="0"/>
      <w:marBottom w:val="0"/>
      <w:divBdr>
        <w:top w:val="none" w:sz="0" w:space="0" w:color="auto"/>
        <w:left w:val="none" w:sz="0" w:space="0" w:color="auto"/>
        <w:bottom w:val="none" w:sz="0" w:space="0" w:color="auto"/>
        <w:right w:val="none" w:sz="0" w:space="0" w:color="auto"/>
      </w:divBdr>
    </w:div>
    <w:div w:id="1852336973">
      <w:bodyDiv w:val="1"/>
      <w:marLeft w:val="0"/>
      <w:marRight w:val="0"/>
      <w:marTop w:val="0"/>
      <w:marBottom w:val="0"/>
      <w:divBdr>
        <w:top w:val="none" w:sz="0" w:space="0" w:color="auto"/>
        <w:left w:val="none" w:sz="0" w:space="0" w:color="auto"/>
        <w:bottom w:val="none" w:sz="0" w:space="0" w:color="auto"/>
        <w:right w:val="none" w:sz="0" w:space="0" w:color="auto"/>
      </w:divBdr>
    </w:div>
    <w:div w:id="1950156332">
      <w:bodyDiv w:val="1"/>
      <w:marLeft w:val="0"/>
      <w:marRight w:val="0"/>
      <w:marTop w:val="0"/>
      <w:marBottom w:val="0"/>
      <w:divBdr>
        <w:top w:val="none" w:sz="0" w:space="0" w:color="auto"/>
        <w:left w:val="none" w:sz="0" w:space="0" w:color="auto"/>
        <w:bottom w:val="none" w:sz="0" w:space="0" w:color="auto"/>
        <w:right w:val="none" w:sz="0" w:space="0" w:color="auto"/>
      </w:divBdr>
    </w:div>
    <w:div w:id="198326545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73522244">
          <w:marLeft w:val="0"/>
          <w:marRight w:val="0"/>
          <w:marTop w:val="0"/>
          <w:marBottom w:val="0"/>
          <w:divBdr>
            <w:top w:val="single" w:sz="6" w:space="0" w:color="666666"/>
            <w:left w:val="single" w:sz="6" w:space="0" w:color="666666"/>
            <w:bottom w:val="single" w:sz="6" w:space="0" w:color="666666"/>
            <w:right w:val="single" w:sz="6" w:space="0" w:color="666666"/>
          </w:divBdr>
          <w:divsChild>
            <w:div w:id="590118617">
              <w:marLeft w:val="0"/>
              <w:marRight w:val="0"/>
              <w:marTop w:val="0"/>
              <w:marBottom w:val="0"/>
              <w:divBdr>
                <w:top w:val="none" w:sz="0" w:space="0" w:color="auto"/>
                <w:left w:val="none" w:sz="0" w:space="0" w:color="auto"/>
                <w:bottom w:val="none" w:sz="0" w:space="0" w:color="auto"/>
                <w:right w:val="none" w:sz="0" w:space="0" w:color="auto"/>
              </w:divBdr>
            </w:div>
            <w:div w:id="841165064">
              <w:marLeft w:val="0"/>
              <w:marRight w:val="0"/>
              <w:marTop w:val="0"/>
              <w:marBottom w:val="0"/>
              <w:divBdr>
                <w:top w:val="none" w:sz="0" w:space="0" w:color="auto"/>
                <w:left w:val="none" w:sz="0" w:space="0" w:color="auto"/>
                <w:bottom w:val="none" w:sz="0" w:space="0" w:color="auto"/>
                <w:right w:val="none" w:sz="0" w:space="0" w:color="auto"/>
              </w:divBdr>
            </w:div>
            <w:div w:id="19013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co.gonzales.tx.u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rusk.tx.us/page/rusk.Elec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gonzales.tx.us/page/gonzales.ElectionandVoterRegistrationNew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6ABA-CCCB-4109-B93D-AE0DAD89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Template>
  <TotalTime>0</TotalTime>
  <Pages>9</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iBlank Portrait Template</vt:lpstr>
    </vt:vector>
  </TitlesOfParts>
  <Company>Esquire Innovations Inc.</Company>
  <LinksUpToDate>false</LinksUpToDate>
  <CharactersWithSpaces>14620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iBlank Portrait Template</dc:title>
  <dc:subject/>
  <dc:creator>Andrews Kurth</dc:creator>
  <cp:keywords/>
  <dc:description>Esquire Innovations, Inc. © 2004</dc:description>
  <cp:lastModifiedBy>Teqadmin</cp:lastModifiedBy>
  <cp:revision>2</cp:revision>
  <cp:lastPrinted>2022-01-14T20:57:00Z</cp:lastPrinted>
  <dcterms:created xsi:type="dcterms:W3CDTF">2022-03-08T18:26:00Z</dcterms:created>
  <dcterms:modified xsi:type="dcterms:W3CDTF">2022-03-08T18:26:00Z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Added">
    <vt:lpwstr>1</vt:lpwstr>
  </property>
  <property fmtid="{D5CDD505-2E9C-101B-9397-08002B2CF9AE}" pid="4" name="CUS_DocIDbChkLibDB">
    <vt:lpwstr>-1</vt:lpwstr>
  </property>
  <property fmtid="{D5CDD505-2E9C-101B-9397-08002B2CF9AE}" pid="5" name="CUS_DocIDbchkClientNumber">
    <vt:lpwstr>0</vt:lpwstr>
  </property>
  <property fmtid="{D5CDD505-2E9C-101B-9397-08002B2CF9AE}" pid="6" name="CUS_DocIDbchkMatterNumber">
    <vt:lpwstr>0</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bchkDocbLocation">
    <vt:lpwstr>0</vt:lpwstr>
  </property>
  <property fmtid="{D5CDD505-2E9C-101B-9397-08002B2CF9AE}" pid="15" name="CUS_DocIDString">
    <vt:lpwstr>HOU:3614068.3</vt:lpwstr>
  </property>
  <property fmtid="{D5CDD505-2E9C-101B-9397-08002B2CF9AE}" pid="16" name="CUS_DocIDOperation">
    <vt:lpwstr>EVERY PAGE</vt:lpwstr>
  </property>
  <property fmtid="{D5CDD505-2E9C-101B-9397-08002B2CF9AE}" pid="17" name="Cus_DocIDValue">
    <vt:lpwstr>HOU:3614068.3</vt:lpwstr>
  </property>
  <property fmtid="{D5CDD505-2E9C-101B-9397-08002B2CF9AE}" pid="18" name="SWDocID">
    <vt:lpwstr>110328.0000001 EMF_US 88394479v3</vt:lpwstr>
  </property>
</Properties>
</file>